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1410" w14:textId="77777777" w:rsidR="00E20EC3" w:rsidRPr="00B3052E" w:rsidRDefault="00E20EC3" w:rsidP="00E20EC3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3052E">
        <w:rPr>
          <w:rFonts w:ascii="Arial" w:hAnsi="Arial" w:cs="Arial"/>
          <w:b/>
          <w:sz w:val="22"/>
          <w:szCs w:val="22"/>
        </w:rPr>
        <w:t>LETTER FROM SCHOOL TO PARENT</w:t>
      </w:r>
      <w:r>
        <w:rPr>
          <w:rFonts w:ascii="Arial" w:hAnsi="Arial" w:cs="Arial"/>
          <w:b/>
          <w:sz w:val="22"/>
          <w:szCs w:val="22"/>
        </w:rPr>
        <w:t>S/GUARDIANS</w:t>
      </w:r>
      <w:r w:rsidRPr="00B3052E">
        <w:rPr>
          <w:rFonts w:ascii="Arial" w:hAnsi="Arial" w:cs="Arial"/>
          <w:b/>
          <w:sz w:val="22"/>
          <w:szCs w:val="22"/>
        </w:rPr>
        <w:t xml:space="preserve"> – (SUGGESTED COPY) </w:t>
      </w:r>
    </w:p>
    <w:p w14:paraId="68519E66" w14:textId="77777777" w:rsidR="00E20EC3" w:rsidRPr="00B3052E" w:rsidRDefault="00E20EC3" w:rsidP="00E20EC3">
      <w:pPr>
        <w:rPr>
          <w:rFonts w:ascii="Arial" w:hAnsi="Arial" w:cs="Arial"/>
          <w:b/>
          <w:sz w:val="22"/>
          <w:szCs w:val="22"/>
        </w:rPr>
      </w:pPr>
    </w:p>
    <w:p w14:paraId="1E36A12C" w14:textId="77777777" w:rsidR="00E20EC3" w:rsidRDefault="00E20EC3" w:rsidP="00E20EC3">
      <w:pPr>
        <w:rPr>
          <w:rFonts w:ascii="Arial" w:hAnsi="Arial" w:cs="Arial"/>
          <w:sz w:val="22"/>
          <w:szCs w:val="22"/>
        </w:rPr>
      </w:pPr>
      <w:r w:rsidRPr="00B3052E">
        <w:rPr>
          <w:rFonts w:ascii="Arial" w:hAnsi="Arial" w:cs="Arial"/>
          <w:sz w:val="22"/>
          <w:szCs w:val="22"/>
        </w:rPr>
        <w:t>Belo</w:t>
      </w:r>
      <w:r>
        <w:rPr>
          <w:rFonts w:ascii="Arial" w:hAnsi="Arial" w:cs="Arial"/>
          <w:sz w:val="22"/>
          <w:szCs w:val="22"/>
        </w:rPr>
        <w:t>w is a template letter to request</w:t>
      </w:r>
      <w:r w:rsidRPr="00B3052E">
        <w:rPr>
          <w:rFonts w:ascii="Arial" w:hAnsi="Arial" w:cs="Arial"/>
          <w:sz w:val="22"/>
          <w:szCs w:val="22"/>
        </w:rPr>
        <w:t xml:space="preserve"> parents</w:t>
      </w:r>
      <w:r>
        <w:rPr>
          <w:rFonts w:ascii="Arial" w:hAnsi="Arial" w:cs="Arial"/>
          <w:sz w:val="22"/>
          <w:szCs w:val="22"/>
        </w:rPr>
        <w:t>/carers</w:t>
      </w:r>
      <w:r w:rsidRPr="00B3052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</w:t>
      </w:r>
      <w:r w:rsidRPr="00DC7D04">
        <w:rPr>
          <w:rFonts w:ascii="Arial" w:hAnsi="Arial" w:cs="Arial"/>
          <w:b/>
          <w:sz w:val="22"/>
          <w:szCs w:val="22"/>
        </w:rPr>
        <w:t>download a locked-down browser</w:t>
      </w:r>
      <w:r>
        <w:rPr>
          <w:rFonts w:ascii="Arial" w:hAnsi="Arial" w:cs="Arial"/>
          <w:sz w:val="22"/>
          <w:szCs w:val="22"/>
        </w:rPr>
        <w:t xml:space="preserve"> onto their student’s BYOD (bring your own device)</w:t>
      </w:r>
      <w:r w:rsidRPr="00B3052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locked-down browser is only required for selected ICAS Assessments tests (ICAS Writing and Spelling Bee, Reach Writing and Spelling). </w:t>
      </w:r>
    </w:p>
    <w:p w14:paraId="30D1E0F7" w14:textId="77777777" w:rsidR="00E20EC3" w:rsidRPr="00B3052E" w:rsidRDefault="00E20EC3" w:rsidP="00E20EC3">
      <w:pPr>
        <w:rPr>
          <w:rFonts w:ascii="Arial" w:hAnsi="Arial" w:cs="Arial"/>
          <w:sz w:val="22"/>
          <w:szCs w:val="22"/>
        </w:rPr>
      </w:pPr>
    </w:p>
    <w:p w14:paraId="7EB01E3F" w14:textId="77777777" w:rsidR="00E20EC3" w:rsidRDefault="00E20EC3" w:rsidP="00E20E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template is completely editable to suit your needs. </w:t>
      </w:r>
    </w:p>
    <w:p w14:paraId="458551C5" w14:textId="77777777" w:rsidR="00E20EC3" w:rsidRDefault="00E20EC3" w:rsidP="00E20EC3">
      <w:pPr>
        <w:rPr>
          <w:rFonts w:ascii="Arial" w:hAnsi="Arial" w:cs="Arial"/>
          <w:b/>
          <w:color w:val="00B0F0"/>
          <w:sz w:val="22"/>
          <w:szCs w:val="22"/>
        </w:rPr>
      </w:pPr>
    </w:p>
    <w:p w14:paraId="269EC836" w14:textId="77777777" w:rsidR="00E20EC3" w:rsidRPr="00B3052E" w:rsidRDefault="00E20EC3" w:rsidP="00E20EC3">
      <w:pPr>
        <w:rPr>
          <w:rFonts w:ascii="Arial" w:hAnsi="Arial" w:cs="Arial"/>
          <w:sz w:val="22"/>
          <w:szCs w:val="22"/>
        </w:rPr>
      </w:pPr>
      <w:r w:rsidRPr="00EE43B9">
        <w:rPr>
          <w:rFonts w:ascii="Arial" w:hAnsi="Arial" w:cs="Arial"/>
          <w:b/>
          <w:color w:val="00B0F0"/>
          <w:sz w:val="22"/>
          <w:szCs w:val="22"/>
        </w:rPr>
        <w:t xml:space="preserve">Please note that all text in blue is for instructional purposes only. </w:t>
      </w:r>
      <w:r w:rsidRPr="00B3052E">
        <w:rPr>
          <w:rFonts w:ascii="Arial" w:hAnsi="Arial" w:cs="Arial"/>
          <w:sz w:val="22"/>
          <w:szCs w:val="22"/>
        </w:rPr>
        <w:t>This information will help you determine what content is relevant for your school’s circumstances.</w:t>
      </w:r>
    </w:p>
    <w:p w14:paraId="34738AB2" w14:textId="77777777" w:rsidR="00E20EC3" w:rsidRPr="00B3052E" w:rsidRDefault="00E20EC3" w:rsidP="00E20EC3">
      <w:pPr>
        <w:rPr>
          <w:rFonts w:ascii="Arial" w:hAnsi="Arial" w:cs="Arial"/>
          <w:sz w:val="22"/>
          <w:szCs w:val="22"/>
        </w:rPr>
      </w:pPr>
    </w:p>
    <w:p w14:paraId="4F9CA8A7" w14:textId="77777777" w:rsidR="00E20EC3" w:rsidRDefault="00E20EC3" w:rsidP="00E20E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B3052E">
        <w:rPr>
          <w:rFonts w:ascii="Arial" w:hAnsi="Arial" w:cs="Arial"/>
          <w:sz w:val="22"/>
          <w:szCs w:val="22"/>
        </w:rPr>
        <w:t xml:space="preserve">Our friendly customer service team are ready to assist you with your queries. </w:t>
      </w:r>
    </w:p>
    <w:p w14:paraId="47FEEE47" w14:textId="60786EF3" w:rsidR="00E20EC3" w:rsidRPr="00B3052E" w:rsidRDefault="00E20EC3" w:rsidP="00E20E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B3052E">
        <w:rPr>
          <w:rFonts w:ascii="Arial" w:hAnsi="Arial" w:cs="Arial"/>
          <w:sz w:val="22"/>
          <w:szCs w:val="22"/>
        </w:rPr>
        <w:t>Call us on</w:t>
      </w:r>
      <w:r>
        <w:rPr>
          <w:rFonts w:ascii="Arial" w:hAnsi="Arial" w:cs="Arial"/>
          <w:sz w:val="22"/>
          <w:szCs w:val="22"/>
        </w:rPr>
        <w:t>:</w:t>
      </w:r>
      <w:r w:rsidRPr="00B3052E">
        <w:rPr>
          <w:rFonts w:ascii="Arial" w:hAnsi="Arial" w:cs="Arial"/>
          <w:sz w:val="22"/>
          <w:szCs w:val="22"/>
        </w:rPr>
        <w:t xml:space="preserve"> </w:t>
      </w:r>
      <w:r w:rsidRPr="00ED2826">
        <w:rPr>
          <w:rFonts w:ascii="Arial" w:hAnsi="Arial" w:cs="Arial"/>
          <w:sz w:val="22"/>
          <w:szCs w:val="22"/>
        </w:rPr>
        <w:t xml:space="preserve">Australian Toll-Free Tel: </w:t>
      </w:r>
      <w:r w:rsidRPr="00D90184">
        <w:rPr>
          <w:rFonts w:ascii="Arial" w:hAnsi="Arial" w:cs="Arial"/>
          <w:sz w:val="22"/>
          <w:szCs w:val="22"/>
        </w:rPr>
        <w:t>1800 931 775</w:t>
      </w:r>
      <w:r w:rsidRPr="00ED2826">
        <w:rPr>
          <w:rFonts w:ascii="Arial" w:hAnsi="Arial" w:cs="Arial"/>
          <w:sz w:val="22"/>
          <w:szCs w:val="22"/>
        </w:rPr>
        <w:t xml:space="preserve">, NZ </w:t>
      </w:r>
      <w:r>
        <w:rPr>
          <w:rFonts w:ascii="Arial" w:hAnsi="Arial" w:cs="Arial"/>
          <w:sz w:val="22"/>
          <w:szCs w:val="22"/>
        </w:rPr>
        <w:t xml:space="preserve">Toll-Free </w:t>
      </w:r>
      <w:r w:rsidRPr="00ED2826">
        <w:rPr>
          <w:rFonts w:ascii="Arial" w:hAnsi="Arial" w:cs="Arial"/>
          <w:sz w:val="22"/>
          <w:szCs w:val="22"/>
        </w:rPr>
        <w:t>Tel:</w:t>
      </w:r>
      <w:r w:rsidRPr="00D90184">
        <w:rPr>
          <w:rFonts w:ascii="Arial" w:hAnsi="Arial" w:cs="Arial"/>
          <w:sz w:val="22"/>
          <w:szCs w:val="22"/>
        </w:rPr>
        <w:t> 0800 440 904</w:t>
      </w:r>
      <w:r>
        <w:rPr>
          <w:rFonts w:ascii="Arial" w:hAnsi="Arial" w:cs="Arial"/>
          <w:sz w:val="22"/>
          <w:szCs w:val="22"/>
        </w:rPr>
        <w:t xml:space="preserve"> </w:t>
      </w:r>
      <w:r w:rsidRPr="00B3052E">
        <w:rPr>
          <w:rFonts w:ascii="Arial" w:hAnsi="Arial" w:cs="Arial"/>
          <w:sz w:val="22"/>
          <w:szCs w:val="22"/>
        </w:rPr>
        <w:t xml:space="preserve">or email </w:t>
      </w:r>
      <w:bookmarkStart w:id="1" w:name="_Hlk58231014"/>
      <w:r w:rsidR="005E15F3">
        <w:rPr>
          <w:rFonts w:ascii="Arial" w:hAnsi="Arial" w:cs="Arial"/>
          <w:sz w:val="22"/>
          <w:szCs w:val="22"/>
        </w:rPr>
        <w:fldChar w:fldCharType="begin"/>
      </w:r>
      <w:r w:rsidR="005E15F3">
        <w:rPr>
          <w:rFonts w:ascii="Arial" w:hAnsi="Arial" w:cs="Arial"/>
          <w:sz w:val="22"/>
          <w:szCs w:val="22"/>
        </w:rPr>
        <w:instrText xml:space="preserve"> HYPERLINK "mailto:icasassessments@janison.com.au" </w:instrText>
      </w:r>
      <w:r w:rsidR="005E15F3">
        <w:rPr>
          <w:rFonts w:ascii="Arial" w:hAnsi="Arial" w:cs="Arial"/>
          <w:sz w:val="22"/>
          <w:szCs w:val="22"/>
        </w:rPr>
        <w:fldChar w:fldCharType="separate"/>
      </w:r>
      <w:r w:rsidRPr="005E15F3">
        <w:rPr>
          <w:rStyle w:val="Hyperlink"/>
          <w:rFonts w:ascii="Arial" w:hAnsi="Arial" w:cs="Arial"/>
          <w:sz w:val="22"/>
          <w:szCs w:val="22"/>
        </w:rPr>
        <w:t>icasassessments@janison.com.au</w:t>
      </w:r>
      <w:bookmarkEnd w:id="1"/>
      <w:r w:rsidR="005E15F3">
        <w:rPr>
          <w:rFonts w:ascii="Arial" w:hAnsi="Arial" w:cs="Arial"/>
          <w:sz w:val="22"/>
          <w:szCs w:val="22"/>
        </w:rPr>
        <w:fldChar w:fldCharType="end"/>
      </w:r>
    </w:p>
    <w:p w14:paraId="1A07EAF1" w14:textId="77777777" w:rsidR="00E20EC3" w:rsidRDefault="00E20EC3" w:rsidP="00E20EC3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3CCCEE87" w14:textId="77777777" w:rsidR="00E20EC3" w:rsidRDefault="00E20EC3" w:rsidP="00E20EC3">
      <w:pPr>
        <w:rPr>
          <w:rFonts w:ascii="Arial" w:hAnsi="Arial" w:cs="Arial"/>
          <w:sz w:val="22"/>
          <w:szCs w:val="22"/>
        </w:rPr>
      </w:pPr>
    </w:p>
    <w:p w14:paraId="1CE775C1" w14:textId="77777777" w:rsidR="00E20EC3" w:rsidRDefault="00E20EC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836CD28" w14:textId="77777777" w:rsidR="00E20EC3" w:rsidRPr="00FC70CD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C70CD">
        <w:rPr>
          <w:rFonts w:ascii="Arial" w:hAnsi="Arial" w:cs="Arial"/>
          <w:sz w:val="22"/>
          <w:szCs w:val="22"/>
        </w:rPr>
        <w:lastRenderedPageBreak/>
        <w:t xml:space="preserve">Dear </w:t>
      </w:r>
      <w:r>
        <w:rPr>
          <w:rFonts w:ascii="Arial" w:hAnsi="Arial" w:cs="Arial"/>
          <w:color w:val="FF0000"/>
          <w:sz w:val="22"/>
          <w:szCs w:val="22"/>
        </w:rPr>
        <w:t>[Parents/Guardians</w:t>
      </w:r>
      <w:r w:rsidRPr="00FC70CD">
        <w:rPr>
          <w:rFonts w:ascii="Arial" w:hAnsi="Arial" w:cs="Arial"/>
          <w:color w:val="FF0000"/>
          <w:sz w:val="22"/>
          <w:szCs w:val="22"/>
        </w:rPr>
        <w:t>]</w:t>
      </w:r>
      <w:r w:rsidRPr="00FC70CD">
        <w:rPr>
          <w:rFonts w:ascii="Arial" w:hAnsi="Arial" w:cs="Arial"/>
          <w:sz w:val="22"/>
          <w:szCs w:val="22"/>
        </w:rPr>
        <w:t>,</w:t>
      </w:r>
    </w:p>
    <w:p w14:paraId="396928E9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534106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color w:val="FF0000"/>
          <w:sz w:val="22"/>
          <w:szCs w:val="22"/>
        </w:rPr>
        <w:t>S</w:t>
      </w:r>
      <w:r w:rsidRPr="00ED2826">
        <w:rPr>
          <w:rFonts w:ascii="Arial" w:hAnsi="Arial" w:cs="Arial"/>
          <w:color w:val="FF0000"/>
          <w:sz w:val="22"/>
          <w:szCs w:val="22"/>
        </w:rPr>
        <w:t>chool name</w:t>
      </w:r>
      <w:r>
        <w:rPr>
          <w:rFonts w:ascii="Arial" w:hAnsi="Arial" w:cs="Arial"/>
          <w:sz w:val="22"/>
          <w:szCs w:val="22"/>
        </w:rPr>
        <w:t>] has partnered with ICAS Assessments on delivering our 2021 assessment strategy and we have scheduled the following assessments:</w:t>
      </w:r>
    </w:p>
    <w:p w14:paraId="1EF23682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D21DCF6" w14:textId="7EB13B6A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i/>
          <w:color w:val="00B0F0"/>
          <w:sz w:val="22"/>
          <w:szCs w:val="22"/>
        </w:rPr>
        <w:t>(Edit for the assessments your school has selected</w:t>
      </w:r>
      <w:r w:rsidR="00B27DB8">
        <w:rPr>
          <w:rFonts w:ascii="Arial" w:hAnsi="Arial" w:cs="Arial"/>
          <w:b/>
          <w:i/>
          <w:color w:val="00B0F0"/>
          <w:sz w:val="22"/>
          <w:szCs w:val="22"/>
        </w:rPr>
        <w:t xml:space="preserve"> to offer</w:t>
      </w:r>
      <w:r>
        <w:rPr>
          <w:rFonts w:ascii="Arial" w:hAnsi="Arial" w:cs="Arial"/>
          <w:b/>
          <w:i/>
          <w:color w:val="00B0F0"/>
          <w:sz w:val="22"/>
          <w:szCs w:val="22"/>
        </w:rPr>
        <w:t>)</w:t>
      </w:r>
    </w:p>
    <w:p w14:paraId="2726AB00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Reach Assessments - Writing</w:t>
      </w:r>
    </w:p>
    <w:p w14:paraId="117AEC7B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Reach Assessments - Spelling</w:t>
      </w:r>
    </w:p>
    <w:p w14:paraId="33CED71E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ICAS Assessments - Writing</w:t>
      </w:r>
    </w:p>
    <w:p w14:paraId="211F68BA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ICAS Assessments – Spelling Bee.</w:t>
      </w:r>
    </w:p>
    <w:p w14:paraId="4D015E58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488D2757" w14:textId="1F725919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For </w:t>
      </w:r>
      <w:r w:rsidRPr="00CF64CC">
        <w:rPr>
          <w:rFonts w:ascii="Arial" w:hAnsi="Arial" w:cs="Arial"/>
          <w:color w:val="FF0000"/>
          <w:sz w:val="22"/>
          <w:szCs w:val="22"/>
        </w:rPr>
        <w:t>these tests/this test</w:t>
      </w:r>
      <w:r w:rsidRPr="00CF64CC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each student</w:t>
      </w:r>
      <w:r w:rsidR="00E1651E">
        <w:rPr>
          <w:rFonts w:ascii="Arial" w:hAnsi="Arial" w:cs="Arial"/>
          <w:bCs/>
          <w:sz w:val="22"/>
          <w:szCs w:val="22"/>
        </w:rPr>
        <w:t>s</w:t>
      </w:r>
      <w:r w:rsidR="00B27DB8">
        <w:rPr>
          <w:rFonts w:ascii="Arial" w:hAnsi="Arial" w:cs="Arial"/>
          <w:bCs/>
          <w:sz w:val="22"/>
          <w:szCs w:val="22"/>
        </w:rPr>
        <w:t>’</w:t>
      </w:r>
      <w:r>
        <w:rPr>
          <w:rFonts w:ascii="Arial" w:hAnsi="Arial" w:cs="Arial"/>
          <w:bCs/>
          <w:sz w:val="22"/>
          <w:szCs w:val="22"/>
        </w:rPr>
        <w:t xml:space="preserve"> device must have the required locked-down browser.</w:t>
      </w:r>
    </w:p>
    <w:p w14:paraId="6A2B187C" w14:textId="77777777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12572BC2" w14:textId="3993D0CF" w:rsidR="00E20EC3" w:rsidRPr="00CF64CC" w:rsidRDefault="00B27DB8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B0F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</w:t>
      </w:r>
      <w:r w:rsidR="00E20EC3" w:rsidRPr="00CF64CC">
        <w:rPr>
          <w:rFonts w:ascii="Arial" w:hAnsi="Arial" w:cs="Arial"/>
          <w:bCs/>
          <w:sz w:val="22"/>
          <w:szCs w:val="22"/>
        </w:rPr>
        <w:t xml:space="preserve">lease download the required browser onto your </w:t>
      </w:r>
      <w:r w:rsidR="00E20EC3">
        <w:rPr>
          <w:rFonts w:ascii="Arial" w:hAnsi="Arial" w:cs="Arial"/>
          <w:bCs/>
          <w:sz w:val="22"/>
          <w:szCs w:val="22"/>
        </w:rPr>
        <w:t>child</w:t>
      </w:r>
      <w:r w:rsidR="00E20EC3" w:rsidRPr="00CF64CC">
        <w:rPr>
          <w:rFonts w:ascii="Arial" w:hAnsi="Arial" w:cs="Arial"/>
          <w:bCs/>
          <w:sz w:val="22"/>
          <w:szCs w:val="22"/>
        </w:rPr>
        <w:t xml:space="preserve">’s device by </w:t>
      </w:r>
      <w:r w:rsidR="00E20EC3">
        <w:rPr>
          <w:rFonts w:ascii="Arial" w:hAnsi="Arial" w:cs="Arial"/>
          <w:b/>
          <w:color w:val="FF0000"/>
          <w:sz w:val="22"/>
          <w:szCs w:val="22"/>
        </w:rPr>
        <w:t>DD/MM/YY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947FA2">
        <w:rPr>
          <w:rFonts w:ascii="Arial" w:hAnsi="Arial" w:cs="Arial"/>
          <w:bCs/>
          <w:sz w:val="22"/>
          <w:szCs w:val="22"/>
        </w:rPr>
        <w:t>to ensure the device is ready for test day</w:t>
      </w:r>
      <w:r w:rsidR="00E20EC3" w:rsidRPr="00B27DB8">
        <w:rPr>
          <w:rFonts w:ascii="Arial" w:hAnsi="Arial" w:cs="Arial"/>
          <w:bCs/>
          <w:sz w:val="22"/>
          <w:szCs w:val="22"/>
        </w:rPr>
        <w:t>.</w:t>
      </w:r>
    </w:p>
    <w:p w14:paraId="35367BBB" w14:textId="77777777" w:rsidR="00E20EC3" w:rsidRPr="00CF64CC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06358F00" w14:textId="440388AE" w:rsidR="00E20EC3" w:rsidRPr="00B27DB8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F64CC">
        <w:rPr>
          <w:rFonts w:ascii="Arial" w:hAnsi="Arial" w:cs="Arial"/>
          <w:bCs/>
          <w:sz w:val="22"/>
          <w:szCs w:val="22"/>
        </w:rPr>
        <w:t xml:space="preserve">The instructions on how to download the browser onto your </w:t>
      </w:r>
      <w:r>
        <w:rPr>
          <w:rFonts w:ascii="Arial" w:hAnsi="Arial" w:cs="Arial"/>
          <w:bCs/>
          <w:sz w:val="22"/>
          <w:szCs w:val="22"/>
        </w:rPr>
        <w:t>child</w:t>
      </w:r>
      <w:r w:rsidRPr="00CF64CC">
        <w:rPr>
          <w:rFonts w:ascii="Arial" w:hAnsi="Arial" w:cs="Arial"/>
          <w:bCs/>
          <w:sz w:val="22"/>
          <w:szCs w:val="22"/>
        </w:rPr>
        <w:t xml:space="preserve">’s device are available </w:t>
      </w:r>
      <w:r w:rsidR="00B27DB8">
        <w:rPr>
          <w:rFonts w:ascii="Arial" w:hAnsi="Arial" w:cs="Arial"/>
          <w:bCs/>
          <w:sz w:val="22"/>
          <w:szCs w:val="22"/>
        </w:rPr>
        <w:t xml:space="preserve">here: </w:t>
      </w:r>
      <w:hyperlink r:id="rId7" w:history="1">
        <w:r w:rsidRPr="00B27DB8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https://www.icasassessments.com/support/technical-requirements-locked-down-browser</w:t>
        </w:r>
      </w:hyperlink>
    </w:p>
    <w:p w14:paraId="4FBBB337" w14:textId="77777777" w:rsidR="00E20EC3" w:rsidRDefault="00E20EC3" w:rsidP="00E20EC3">
      <w:pPr>
        <w:autoSpaceDE w:val="0"/>
        <w:autoSpaceDN w:val="0"/>
        <w:adjustRightInd w:val="0"/>
        <w:spacing w:line="276" w:lineRule="auto"/>
      </w:pPr>
    </w:p>
    <w:p w14:paraId="6ED71201" w14:textId="77777777" w:rsidR="00E20EC3" w:rsidRPr="003E71A2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DC7D04">
        <w:t> </w:t>
      </w:r>
      <w:r w:rsidRPr="003E71A2">
        <w:rPr>
          <w:rFonts w:ascii="Arial" w:hAnsi="Arial" w:cs="Arial"/>
          <w:sz w:val="22"/>
          <w:szCs w:val="22"/>
        </w:rPr>
        <w:t>This secure locked-down browser is designed to</w:t>
      </w:r>
      <w:r>
        <w:rPr>
          <w:rFonts w:ascii="Arial" w:hAnsi="Arial" w:cs="Arial"/>
          <w:sz w:val="22"/>
          <w:szCs w:val="22"/>
        </w:rPr>
        <w:t xml:space="preserve"> do the following during the test(s)</w:t>
      </w:r>
      <w:r w:rsidRPr="003E71A2">
        <w:rPr>
          <w:rFonts w:ascii="Arial" w:hAnsi="Arial" w:cs="Arial"/>
          <w:sz w:val="22"/>
          <w:szCs w:val="22"/>
        </w:rPr>
        <w:t>:</w:t>
      </w:r>
    </w:p>
    <w:p w14:paraId="4BDAA613" w14:textId="77777777" w:rsidR="00E20EC3" w:rsidRDefault="00E20EC3" w:rsidP="00E20E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A4CCA">
        <w:rPr>
          <w:rFonts w:ascii="Arial" w:hAnsi="Arial" w:cs="Arial"/>
          <w:sz w:val="22"/>
          <w:szCs w:val="22"/>
        </w:rPr>
        <w:t>Prevents students from accessing other applications, web pages, software or hardware features and only provides access to the test player.</w:t>
      </w:r>
    </w:p>
    <w:p w14:paraId="1E220E88" w14:textId="77777777" w:rsidR="00E20EC3" w:rsidRPr="00CA4CCA" w:rsidRDefault="00E20EC3" w:rsidP="00E20E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A4CCA">
        <w:rPr>
          <w:rFonts w:ascii="Arial" w:hAnsi="Arial" w:cs="Arial"/>
          <w:sz w:val="22"/>
          <w:szCs w:val="22"/>
        </w:rPr>
        <w:t>Prevent</w:t>
      </w:r>
      <w:r>
        <w:rPr>
          <w:rFonts w:ascii="Arial" w:hAnsi="Arial" w:cs="Arial"/>
          <w:sz w:val="22"/>
          <w:szCs w:val="22"/>
        </w:rPr>
        <w:t>s</w:t>
      </w:r>
      <w:r w:rsidRPr="00CA4CCA">
        <w:rPr>
          <w:rFonts w:ascii="Arial" w:hAnsi="Arial" w:cs="Arial"/>
          <w:sz w:val="22"/>
          <w:szCs w:val="22"/>
        </w:rPr>
        <w:t xml:space="preserve"> use of operating system commands such as functions accessed by Ctrl-Alt-Delete.</w:t>
      </w:r>
    </w:p>
    <w:p w14:paraId="1B9432E7" w14:textId="77777777" w:rsidR="00E20EC3" w:rsidRPr="003E71A2" w:rsidRDefault="00E20EC3" w:rsidP="00E20EC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71A2">
        <w:rPr>
          <w:rFonts w:ascii="Arial" w:hAnsi="Arial" w:cs="Arial"/>
          <w:sz w:val="22"/>
          <w:szCs w:val="22"/>
        </w:rPr>
        <w:t>Disable</w:t>
      </w:r>
      <w:r>
        <w:rPr>
          <w:rFonts w:ascii="Arial" w:hAnsi="Arial" w:cs="Arial"/>
          <w:sz w:val="22"/>
          <w:szCs w:val="22"/>
        </w:rPr>
        <w:t>s</w:t>
      </w:r>
      <w:r w:rsidRPr="003E71A2">
        <w:rPr>
          <w:rFonts w:ascii="Arial" w:hAnsi="Arial" w:cs="Arial"/>
          <w:sz w:val="22"/>
          <w:szCs w:val="22"/>
        </w:rPr>
        <w:t xml:space="preserve"> features such as the camera, spell check, screenshot, home, keyboard shortcuts, back and power buttons.</w:t>
      </w:r>
    </w:p>
    <w:p w14:paraId="1F7183F0" w14:textId="77777777" w:rsidR="00E20EC3" w:rsidRPr="003E71A2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0DF549E" w14:textId="22AB70A0" w:rsidR="00E20EC3" w:rsidRPr="00CA6178" w:rsidRDefault="00E20EC3" w:rsidP="00E20EC3">
      <w:pPr>
        <w:rPr>
          <w:rFonts w:ascii="Calibri" w:eastAsia="Times New Roman" w:hAnsi="Calibri" w:cs="Calibri"/>
          <w:color w:val="000000"/>
          <w:lang w:eastAsia="en-AU"/>
        </w:rPr>
      </w:pPr>
      <w:r w:rsidRPr="003E71A2">
        <w:rPr>
          <w:rFonts w:ascii="Arial" w:hAnsi="Arial" w:cs="Arial"/>
          <w:sz w:val="22"/>
          <w:szCs w:val="22"/>
        </w:rPr>
        <w:t>For more information about these assess</w:t>
      </w:r>
      <w:r w:rsidRPr="00E1651E">
        <w:rPr>
          <w:rFonts w:ascii="Arial" w:hAnsi="Arial" w:cs="Arial"/>
          <w:sz w:val="22"/>
          <w:szCs w:val="22"/>
        </w:rPr>
        <w:t xml:space="preserve">ments visit </w:t>
      </w:r>
      <w:hyperlink r:id="rId8" w:history="1">
        <w:r w:rsidRPr="00B27DB8">
          <w:rPr>
            <w:rStyle w:val="Hyperlink"/>
            <w:rFonts w:ascii="Arial" w:eastAsia="Times New Roman" w:hAnsi="Arial" w:cs="Arial"/>
            <w:sz w:val="22"/>
            <w:szCs w:val="22"/>
            <w:lang w:eastAsia="en-AU"/>
          </w:rPr>
          <w:t>https://www.icasassessments.com/products</w:t>
        </w:r>
      </w:hyperlink>
    </w:p>
    <w:p w14:paraId="72BE27B5" w14:textId="77777777" w:rsidR="00E20EC3" w:rsidRPr="003E71A2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40643B1" w14:textId="77777777" w:rsidR="00E20EC3" w:rsidRPr="003E71A2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7F5F975E" w14:textId="0C072BEE" w:rsidR="00E20EC3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71A2">
        <w:rPr>
          <w:rFonts w:ascii="Arial" w:hAnsi="Arial" w:cs="Arial"/>
          <w:sz w:val="22"/>
          <w:szCs w:val="22"/>
        </w:rPr>
        <w:t>Thank you for your cooperation</w:t>
      </w:r>
      <w:r>
        <w:rPr>
          <w:rFonts w:ascii="Arial" w:hAnsi="Arial" w:cs="Arial"/>
          <w:sz w:val="22"/>
          <w:szCs w:val="22"/>
        </w:rPr>
        <w:t>.</w:t>
      </w:r>
    </w:p>
    <w:p w14:paraId="0A2D0854" w14:textId="7CA54133" w:rsidR="00E1651E" w:rsidRDefault="00E1651E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AC334B1" w14:textId="3D09B044" w:rsidR="00E1651E" w:rsidRDefault="00E1651E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Regards,</w:t>
      </w:r>
    </w:p>
    <w:p w14:paraId="37BBE676" w14:textId="77777777" w:rsidR="00E1651E" w:rsidRDefault="00E1651E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13EE896" w14:textId="77777777" w:rsidR="00E20EC3" w:rsidRPr="003E71A2" w:rsidRDefault="00E20EC3" w:rsidP="00E20EC3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3E71A2">
        <w:rPr>
          <w:rFonts w:ascii="Arial" w:hAnsi="Arial" w:cs="Arial"/>
          <w:color w:val="FF0000"/>
          <w:sz w:val="22"/>
          <w:szCs w:val="22"/>
        </w:rPr>
        <w:t>[Sign off]</w:t>
      </w:r>
    </w:p>
    <w:p w14:paraId="356D8AA6" w14:textId="77777777" w:rsidR="00E20EC3" w:rsidRDefault="00E20EC3" w:rsidP="00E20EC3"/>
    <w:p w14:paraId="466CD912" w14:textId="77777777" w:rsidR="006334CE" w:rsidRPr="00E20EC3" w:rsidRDefault="00B54515" w:rsidP="00E20EC3"/>
    <w:sectPr w:rsidR="006334CE" w:rsidRPr="00E20EC3" w:rsidSect="00336833">
      <w:headerReference w:type="default" r:id="rId9"/>
      <w:pgSz w:w="11906" w:h="16838"/>
      <w:pgMar w:top="2406" w:right="1440" w:bottom="25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B38C" w14:textId="77777777" w:rsidR="00B54515" w:rsidRDefault="00B54515" w:rsidP="00336833">
      <w:r>
        <w:separator/>
      </w:r>
    </w:p>
  </w:endnote>
  <w:endnote w:type="continuationSeparator" w:id="0">
    <w:p w14:paraId="0D01859B" w14:textId="77777777" w:rsidR="00B54515" w:rsidRDefault="00B54515" w:rsidP="0033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FC49" w14:textId="77777777" w:rsidR="00B54515" w:rsidRDefault="00B54515" w:rsidP="00336833">
      <w:r>
        <w:separator/>
      </w:r>
    </w:p>
  </w:footnote>
  <w:footnote w:type="continuationSeparator" w:id="0">
    <w:p w14:paraId="2BE1B93B" w14:textId="77777777" w:rsidR="00B54515" w:rsidRDefault="00B54515" w:rsidP="0033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1C558" w14:textId="77777777" w:rsidR="00336833" w:rsidRDefault="003368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40AF0" wp14:editId="08D4482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400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EC9B54" w14:textId="77777777" w:rsidR="00336833" w:rsidRDefault="003368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0513A"/>
    <w:multiLevelType w:val="multilevel"/>
    <w:tmpl w:val="D528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C3"/>
    <w:rsid w:val="000D7053"/>
    <w:rsid w:val="00146C6B"/>
    <w:rsid w:val="001727F4"/>
    <w:rsid w:val="002B033B"/>
    <w:rsid w:val="00336833"/>
    <w:rsid w:val="003A43CF"/>
    <w:rsid w:val="003E1BA9"/>
    <w:rsid w:val="00522287"/>
    <w:rsid w:val="005E15F3"/>
    <w:rsid w:val="00623725"/>
    <w:rsid w:val="006353AC"/>
    <w:rsid w:val="008634AD"/>
    <w:rsid w:val="008C5C9F"/>
    <w:rsid w:val="009245AA"/>
    <w:rsid w:val="00947FA2"/>
    <w:rsid w:val="0095582F"/>
    <w:rsid w:val="00B27DB8"/>
    <w:rsid w:val="00B54515"/>
    <w:rsid w:val="00CB06AC"/>
    <w:rsid w:val="00CC6D3C"/>
    <w:rsid w:val="00D41D26"/>
    <w:rsid w:val="00D957A9"/>
    <w:rsid w:val="00E1651E"/>
    <w:rsid w:val="00E20EC3"/>
    <w:rsid w:val="00E4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36EE9"/>
  <w15:chartTrackingRefBased/>
  <w15:docId w15:val="{F9CA382C-0844-41F1-B280-52272F5E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EC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833"/>
  </w:style>
  <w:style w:type="paragraph" w:styleId="Footer">
    <w:name w:val="footer"/>
    <w:basedOn w:val="Normal"/>
    <w:link w:val="FooterChar"/>
    <w:uiPriority w:val="99"/>
    <w:unhideWhenUsed/>
    <w:rsid w:val="00336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833"/>
  </w:style>
  <w:style w:type="paragraph" w:styleId="BalloonText">
    <w:name w:val="Balloon Text"/>
    <w:basedOn w:val="Normal"/>
    <w:link w:val="BalloonTextChar"/>
    <w:uiPriority w:val="99"/>
    <w:semiHidden/>
    <w:unhideWhenUsed/>
    <w:rsid w:val="00E1651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51E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27D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sassessments.com/product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icasassessments.com/support/technical-requirements-locked-down-browser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iveira\Desktop\ICAS%20Assessments%20Letterhea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A737EAD947BF46AC2B90F28E405F5C" ma:contentTypeVersion="11" ma:contentTypeDescription="Create a new document." ma:contentTypeScope="" ma:versionID="391ae8e0871bf4bff05c3df9bafdab1b">
  <xsd:schema xmlns:xsd="http://www.w3.org/2001/XMLSchema" xmlns:xs="http://www.w3.org/2001/XMLSchema" xmlns:p="http://schemas.microsoft.com/office/2006/metadata/properties" xmlns:ns2="03a4a971-31e7-419d-bb80-637733268425" xmlns:ns3="c12c1f8a-1bb5-4051-a121-6c38987bfcb1" targetNamespace="http://schemas.microsoft.com/office/2006/metadata/properties" ma:root="true" ma:fieldsID="e4bababbeee5792b62f6bcf1057f4f87" ns2:_="" ns3:_="">
    <xsd:import namespace="03a4a971-31e7-419d-bb80-637733268425"/>
    <xsd:import namespace="c12c1f8a-1bb5-4051-a121-6c38987bf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Final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4a971-31e7-419d-bb80-637733268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Final" ma:index="18" ma:displayName="Final" ma:default="0" ma:description="Is this a final version ready for the website" ma:format="Dropdown" ma:internalName="Fin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c1f8a-1bb5-4051-a121-6c38987bf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l xmlns="03a4a971-31e7-419d-bb80-637733268425">false</Final>
  </documentManagement>
</p:properties>
</file>

<file path=customXml/itemProps1.xml><?xml version="1.0" encoding="utf-8"?>
<ds:datastoreItem xmlns:ds="http://schemas.openxmlformats.org/officeDocument/2006/customXml" ds:itemID="{3438DB38-FF8B-4678-A3FA-C4FC03625DF3}"/>
</file>

<file path=customXml/itemProps2.xml><?xml version="1.0" encoding="utf-8"?>
<ds:datastoreItem xmlns:ds="http://schemas.openxmlformats.org/officeDocument/2006/customXml" ds:itemID="{021DA110-AD64-42BE-8173-397703063BE2}"/>
</file>

<file path=customXml/itemProps3.xml><?xml version="1.0" encoding="utf-8"?>
<ds:datastoreItem xmlns:ds="http://schemas.openxmlformats.org/officeDocument/2006/customXml" ds:itemID="{1A1E2069-45C9-45F2-B72B-D52F78BA0BB0}"/>
</file>

<file path=docProps/app.xml><?xml version="1.0" encoding="utf-8"?>
<Properties xmlns="http://schemas.openxmlformats.org/officeDocument/2006/extended-properties" xmlns:vt="http://schemas.openxmlformats.org/officeDocument/2006/docPropsVTypes">
  <Template>ICAS Assessments Letterhead_template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Oliveira</dc:creator>
  <cp:keywords/>
  <dc:description/>
  <cp:lastModifiedBy>Sonia Oliveira</cp:lastModifiedBy>
  <cp:revision>3</cp:revision>
  <dcterms:created xsi:type="dcterms:W3CDTF">2020-12-07T02:15:00Z</dcterms:created>
  <dcterms:modified xsi:type="dcterms:W3CDTF">2020-12-07T02:16:00Z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0x010100E4A737EAD947BF46AC2B90F28E405F5C</vt:lpwstr>
  </property>
</Properties>
</file>