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1590" w14:textId="77777777" w:rsidR="00B020F3" w:rsidRDefault="00B020F3" w:rsidP="00FF635F">
      <w:pPr>
        <w:pStyle w:val="Heading18pt-UNSW"/>
        <w:spacing w:line="240" w:lineRule="auto"/>
        <w:jc w:val="center"/>
      </w:pPr>
      <w:r>
        <w:t>Acknowledgements</w:t>
      </w:r>
    </w:p>
    <w:p w14:paraId="3331EB69" w14:textId="0D2FCCD2" w:rsidR="00B020F3" w:rsidRPr="00A024F7" w:rsidRDefault="00624AE7" w:rsidP="00FF635F">
      <w:pPr>
        <w:pStyle w:val="Heading18pt-UNSW"/>
        <w:spacing w:line="240" w:lineRule="auto"/>
        <w:jc w:val="center"/>
        <w:rPr>
          <w:b w:val="0"/>
          <w:sz w:val="32"/>
        </w:rPr>
      </w:pPr>
      <w:r>
        <w:rPr>
          <w:b w:val="0"/>
          <w:sz w:val="32"/>
        </w:rPr>
        <w:t>Reach</w:t>
      </w:r>
      <w:r w:rsidR="00E45339">
        <w:rPr>
          <w:b w:val="0"/>
          <w:sz w:val="32"/>
        </w:rPr>
        <w:t xml:space="preserve"> Assessments</w:t>
      </w:r>
    </w:p>
    <w:p w14:paraId="1D20FA88" w14:textId="77777777" w:rsidR="00B020F3" w:rsidRPr="00B020F3" w:rsidRDefault="002A2A63" w:rsidP="00FF635F">
      <w:pPr>
        <w:pStyle w:val="BodyText-UNSW"/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Digital Technologies</w:t>
      </w:r>
    </w:p>
    <w:p w14:paraId="1537EFA7" w14:textId="54B6E079" w:rsidR="00B020F3" w:rsidRDefault="00B020F3" w:rsidP="00FF635F">
      <w:pPr>
        <w:pStyle w:val="BodyText-UNSW"/>
        <w:spacing w:before="240"/>
        <w:jc w:val="center"/>
        <w:rPr>
          <w:sz w:val="32"/>
          <w:szCs w:val="32"/>
        </w:rPr>
      </w:pPr>
      <w:r w:rsidRPr="00B020F3">
        <w:rPr>
          <w:sz w:val="32"/>
          <w:szCs w:val="32"/>
        </w:rPr>
        <w:t>20</w:t>
      </w:r>
      <w:r w:rsidR="00624AE7">
        <w:rPr>
          <w:sz w:val="32"/>
          <w:szCs w:val="32"/>
        </w:rPr>
        <w:t>2</w:t>
      </w:r>
      <w:r w:rsidR="001C4283">
        <w:rPr>
          <w:sz w:val="32"/>
          <w:szCs w:val="32"/>
        </w:rPr>
        <w:t>1</w:t>
      </w:r>
    </w:p>
    <w:p w14:paraId="1DF18EA5" w14:textId="77777777" w:rsidR="00385939" w:rsidRPr="00B020F3" w:rsidRDefault="00385939" w:rsidP="00FF635F">
      <w:pPr>
        <w:pStyle w:val="BodyText-UNSW"/>
        <w:spacing w:before="240"/>
        <w:jc w:val="center"/>
        <w:rPr>
          <w:sz w:val="32"/>
          <w:szCs w:val="32"/>
        </w:rPr>
      </w:pPr>
    </w:p>
    <w:p w14:paraId="4A435416" w14:textId="1B742408" w:rsidR="52655EE5" w:rsidRDefault="52655EE5" w:rsidP="00A8010E">
      <w:pPr>
        <w:pStyle w:val="BodyTextFirstIndent2"/>
        <w:spacing w:before="0" w:after="0"/>
        <w:ind w:firstLine="66"/>
        <w:jc w:val="center"/>
        <w:rPr>
          <w:i/>
          <w:iCs/>
        </w:rPr>
      </w:pPr>
      <w:r w:rsidRPr="0C148F07">
        <w:rPr>
          <w:i/>
          <w:iCs/>
        </w:rPr>
        <w:t xml:space="preserve">Copyright in this publication is owned by </w:t>
      </w:r>
      <w:proofErr w:type="spellStart"/>
      <w:r w:rsidRPr="0C148F07">
        <w:rPr>
          <w:i/>
          <w:iCs/>
        </w:rPr>
        <w:t>Janison</w:t>
      </w:r>
      <w:proofErr w:type="spellEnd"/>
      <w:r w:rsidRPr="0C148F07">
        <w:rPr>
          <w:i/>
          <w:iCs/>
        </w:rPr>
        <w:t xml:space="preserve"> Solutions Pty Limited, unless otherwise indicated or licensed by a third party.  This publication and associated testing materials and products may not be reproduced, in part or whole, in any medium; and may not be distributed or sold to third parties except with the express permission of </w:t>
      </w:r>
      <w:proofErr w:type="spellStart"/>
      <w:r w:rsidRPr="0C148F07">
        <w:rPr>
          <w:i/>
          <w:iCs/>
        </w:rPr>
        <w:t>Janison</w:t>
      </w:r>
      <w:proofErr w:type="spellEnd"/>
      <w:r w:rsidRPr="0C148F07">
        <w:rPr>
          <w:i/>
          <w:iCs/>
        </w:rPr>
        <w:t xml:space="preserve"> Solutions Pty Ltd </w:t>
      </w:r>
      <w:bookmarkStart w:id="0" w:name="_GoBack"/>
      <w:bookmarkEnd w:id="0"/>
      <w:r w:rsidRPr="0C148F07">
        <w:rPr>
          <w:i/>
          <w:iCs/>
        </w:rPr>
        <w:t>or the relevant copyright owner.</w:t>
      </w:r>
    </w:p>
    <w:p w14:paraId="52CBF5BD" w14:textId="77777777" w:rsidR="00385939" w:rsidRPr="00810FC2" w:rsidRDefault="00385939" w:rsidP="00FF635F">
      <w:pPr>
        <w:pStyle w:val="BodyTextFirstIndent2"/>
        <w:ind w:firstLine="66"/>
        <w:jc w:val="center"/>
        <w:rPr>
          <w:i/>
        </w:rPr>
      </w:pP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988"/>
        <w:gridCol w:w="8923"/>
      </w:tblGrid>
      <w:tr w:rsidR="00B020F3" w:rsidRPr="00627443" w14:paraId="75C60676" w14:textId="77777777" w:rsidTr="00FF635F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59F2960" w14:textId="77777777" w:rsidR="00B020F3" w:rsidRPr="00627443" w:rsidRDefault="008E660C" w:rsidP="00B020F3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Paper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6034048" w14:textId="77777777" w:rsidR="00B020F3" w:rsidRPr="00627443" w:rsidRDefault="00B020F3" w:rsidP="00B020F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Acknowledgements </w:t>
            </w:r>
          </w:p>
        </w:tc>
      </w:tr>
      <w:tr w:rsidR="00B020F3" w:rsidRPr="00627443" w14:paraId="10FEACB1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C3E5" w14:textId="77777777" w:rsidR="00B020F3" w:rsidRPr="00737A93" w:rsidRDefault="00624AE7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F8BE" w14:textId="77777777" w:rsidR="00FF635F" w:rsidRPr="00737A93" w:rsidRDefault="00FF635F" w:rsidP="00385939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Questions 18 &amp; 19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Image from NASA </w:t>
            </w:r>
            <w:hyperlink r:id="rId10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https://www.nasa.gov/kidsclub/flash/clubhouse/index.html</w:t>
              </w:r>
            </w:hyperlink>
          </w:p>
          <w:p w14:paraId="77C04E9D" w14:textId="77777777" w:rsidR="00FF635F" w:rsidRPr="00737A93" w:rsidRDefault="00FF635F" w:rsidP="00385939">
            <w:pPr>
              <w:spacing w:before="0"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Question 22</w:t>
            </w:r>
          </w:p>
          <w:p w14:paraId="2794C2B7" w14:textId="77777777" w:rsidR="00FF635F" w:rsidRPr="00737A93" w:rsidRDefault="00FF635F" w:rsidP="00385939">
            <w:pPr>
              <w:spacing w:before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Image of a dog by </w:t>
            </w:r>
            <w:proofErr w:type="spellStart"/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JupiterImages</w:t>
            </w:r>
            <w:proofErr w:type="spellEnd"/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B757F9" w:rsidRPr="00627443" w14:paraId="2CE2F814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BD59" w14:textId="77777777" w:rsidR="00B757F9" w:rsidRPr="00737A93" w:rsidRDefault="00FF635F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B7E6" w14:textId="77777777" w:rsidR="00B757F9" w:rsidRPr="00737A93" w:rsidRDefault="00FF635F" w:rsidP="002A2A63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Question 29 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Adapted </w:t>
            </w:r>
            <w:proofErr w:type="spellStart"/>
            <w:r w:rsidRPr="00737A93">
              <w:rPr>
                <w:rFonts w:cs="Arial"/>
                <w:color w:val="000000"/>
                <w:sz w:val="20"/>
                <w:szCs w:val="20"/>
              </w:rPr>
              <w:t>Kinbidhoo</w:t>
            </w:r>
            <w:proofErr w:type="spellEnd"/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island image by </w:t>
            </w:r>
            <w:proofErr w:type="spellStart"/>
            <w:r w:rsidRPr="00737A93">
              <w:rPr>
                <w:rFonts w:cs="Arial"/>
                <w:color w:val="000000"/>
                <w:sz w:val="20"/>
                <w:szCs w:val="20"/>
              </w:rPr>
              <w:t>Someonewasthere</w:t>
            </w:r>
            <w:proofErr w:type="spellEnd"/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https://commons.wikimedia.org/wiki/File:Kinbidhoo.jpg</w:t>
              </w:r>
            </w:hyperlink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licensed under Creative Commons 3.0 </w:t>
            </w:r>
            <w:hyperlink r:id="rId12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https://creativecommons.org/licenses/by-sa/3.0</w:t>
              </w:r>
            </w:hyperlink>
          </w:p>
        </w:tc>
      </w:tr>
      <w:tr w:rsidR="00B757F9" w:rsidRPr="00627443" w14:paraId="793767B3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E51E" w14:textId="77777777" w:rsidR="00B757F9" w:rsidRPr="00737A93" w:rsidRDefault="00FF635F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7F2D" w14:textId="77777777" w:rsidR="00FF635F" w:rsidRDefault="00FF635F" w:rsidP="00FF635F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16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Coding program image, Scratch is developed by the Lifelong Kindergarten Group at the MIT Media Lab. See </w:t>
            </w:r>
            <w:hyperlink r:id="rId13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http://scratch.mit.edu</w:t>
              </w:r>
            </w:hyperlink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 licensed under Creative Commons 2.0 </w:t>
            </w:r>
            <w:hyperlink r:id="rId14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https://creativecommons.org/licenses/by-sa/2.0</w:t>
              </w:r>
            </w:hyperlink>
          </w:p>
          <w:p w14:paraId="78E09B90" w14:textId="77777777" w:rsidR="00385939" w:rsidRPr="00737A93" w:rsidRDefault="00385939" w:rsidP="0038593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Question 28</w:t>
            </w:r>
          </w:p>
          <w:p w14:paraId="5BBCE8AF" w14:textId="77777777" w:rsidR="00B757F9" w:rsidRPr="00737A93" w:rsidRDefault="00FF635F" w:rsidP="00385939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Photo of a parrot by </w:t>
            </w:r>
            <w:proofErr w:type="spellStart"/>
            <w:r w:rsidRPr="00737A93">
              <w:rPr>
                <w:rFonts w:cs="Arial"/>
                <w:color w:val="000000"/>
                <w:sz w:val="20"/>
                <w:szCs w:val="20"/>
              </w:rPr>
              <w:t>JupiterImages</w:t>
            </w:r>
            <w:proofErr w:type="spellEnd"/>
            <w:r w:rsidRPr="00737A9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B757F9" w:rsidRPr="00627443" w14:paraId="60F3F5AA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2DF8" w14:textId="77777777" w:rsidR="00B757F9" w:rsidRPr="00737A93" w:rsidRDefault="00FF635F" w:rsidP="009802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6B52" w14:textId="77777777" w:rsidR="00FF635F" w:rsidRPr="00737A93" w:rsidRDefault="00FF635F" w:rsidP="00385939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29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Adapted caterpillar image by Jean-Pol GRANDMONT </w:t>
            </w:r>
            <w:hyperlink r:id="rId15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https://commons.wikimedia.org/wiki/File:Papilio_Machaon_JPG01.jpg</w:t>
              </w:r>
            </w:hyperlink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licensed under Creative Commons 3.0 </w:t>
            </w:r>
            <w:hyperlink r:id="rId16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https://creativecommons.org/licenses/by-sa/3.0</w:t>
              </w:r>
            </w:hyperlink>
          </w:p>
        </w:tc>
      </w:tr>
      <w:tr w:rsidR="005426F0" w:rsidRPr="00627443" w14:paraId="2CE720C2" w14:textId="77777777" w:rsidTr="005426F0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accent4" w:themeFillTint="66"/>
            <w:vAlign w:val="center"/>
          </w:tcPr>
          <w:p w14:paraId="2D0193A3" w14:textId="5BF9477B" w:rsidR="005426F0" w:rsidRPr="00737A93" w:rsidRDefault="005426F0" w:rsidP="005426F0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br/>
              <w:t>Paper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accent4" w:themeFillTint="66"/>
            <w:vAlign w:val="center"/>
          </w:tcPr>
          <w:p w14:paraId="3089AE0E" w14:textId="57A75B6E" w:rsidR="005426F0" w:rsidRPr="00737A93" w:rsidRDefault="005426F0" w:rsidP="005426F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Acknowledgements </w:t>
            </w:r>
          </w:p>
        </w:tc>
      </w:tr>
      <w:tr w:rsidR="005426F0" w:rsidRPr="00627443" w14:paraId="0E83693F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6289" w14:textId="77777777" w:rsidR="005426F0" w:rsidRPr="00737A93" w:rsidRDefault="005426F0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EB33" w14:textId="77777777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4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>Scene of Battle of Hastings, Bayeux Tapestry.</w:t>
            </w:r>
          </w:p>
          <w:p w14:paraId="591FDDAA" w14:textId="77777777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31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>Rover on Mars image courtesy of NASA/JPL/Cornell University.</w:t>
            </w:r>
          </w:p>
          <w:p w14:paraId="3687B04E" w14:textId="77777777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Command images, Scratch is developed by the Lifelong Kindergarten Group at the MIT Media Lab. See </w:t>
            </w:r>
            <w:hyperlink r:id="rId17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https://scratch.mit.edu</w:t>
              </w:r>
            </w:hyperlink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 licensed under the Creative Commons 2.0 </w:t>
            </w:r>
            <w:hyperlink r:id="rId18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https://creativecommons.org/licenses/by-sa/2.0</w:t>
              </w:r>
            </w:hyperlink>
          </w:p>
        </w:tc>
      </w:tr>
      <w:tr w:rsidR="005426F0" w:rsidRPr="00627443" w14:paraId="19F50732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3F3F" w14:textId="77777777" w:rsidR="005426F0" w:rsidRPr="00737A93" w:rsidRDefault="005426F0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37EA" w14:textId="77777777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11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Coding program image, Scratch is developed by the Lifelong Kindergarten Group at the MIT Media Lab. See </w:t>
            </w:r>
            <w:hyperlink r:id="rId19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https://scratch.mit.edu</w:t>
              </w:r>
            </w:hyperlink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 licensed under Creative Commons 2.0 </w:t>
            </w:r>
            <w:hyperlink r:id="rId20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https://creativecommons.org/licenses/by-sa/2.0</w:t>
              </w:r>
            </w:hyperlink>
          </w:p>
          <w:p w14:paraId="3BE9F8A8" w14:textId="77777777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Questions 14 &amp; 15 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Portrait of Leonardo da Vinci by Francesco </w:t>
            </w:r>
            <w:proofErr w:type="spellStart"/>
            <w:r w:rsidRPr="00737A93">
              <w:rPr>
                <w:rFonts w:cs="Arial"/>
                <w:color w:val="000000"/>
                <w:sz w:val="20"/>
                <w:szCs w:val="20"/>
              </w:rPr>
              <w:t>Melzi</w:t>
            </w:r>
            <w:proofErr w:type="spellEnd"/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circa 1510.</w:t>
            </w:r>
          </w:p>
        </w:tc>
      </w:tr>
      <w:tr w:rsidR="005426F0" w:rsidRPr="00627443" w14:paraId="244CB705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CB8C" w14:textId="77777777" w:rsidR="005426F0" w:rsidRPr="00737A93" w:rsidRDefault="005426F0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783" w14:textId="77777777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1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Baby </w:t>
            </w:r>
            <w:proofErr w:type="spellStart"/>
            <w:r w:rsidRPr="00737A93">
              <w:rPr>
                <w:rFonts w:cs="Arial"/>
                <w:color w:val="000000"/>
                <w:sz w:val="20"/>
                <w:szCs w:val="20"/>
              </w:rPr>
              <w:t>wolphin</w:t>
            </w:r>
            <w:proofErr w:type="spellEnd"/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image by Mark </w:t>
            </w:r>
            <w:proofErr w:type="spellStart"/>
            <w:r w:rsidRPr="00737A93">
              <w:rPr>
                <w:rFonts w:cs="Arial"/>
                <w:color w:val="000000"/>
                <w:sz w:val="20"/>
                <w:szCs w:val="20"/>
              </w:rPr>
              <w:t>Interrante</w:t>
            </w:r>
            <w:proofErr w:type="spellEnd"/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882761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https://commons.wikimedia.org/wiki/File:Baby_wolphin_by_pinhole.jpeg</w:t>
              </w:r>
            </w:hyperlink>
            <w:r>
              <w:t xml:space="preserve"> 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licensed under Creative Commons 2.0 </w:t>
            </w:r>
            <w:hyperlink r:id="rId22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https://creativecommons.org/licenses/by-sa/2.0</w:t>
              </w:r>
            </w:hyperlink>
          </w:p>
          <w:p w14:paraId="2BAF0DE2" w14:textId="3BD5DAB6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2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>CAPTCHA box image from Google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Developers website </w:t>
            </w:r>
            <w:hyperlink r:id="rId23" w:history="1">
              <w:r w:rsidRPr="00954E79">
                <w:rPr>
                  <w:rStyle w:val="Hyperlink"/>
                  <w:rFonts w:cs="Arial"/>
                  <w:sz w:val="20"/>
                  <w:szCs w:val="20"/>
                </w:rPr>
                <w:t>https://developers.google.com/recaptcha/old/docs/customization</w:t>
              </w:r>
            </w:hyperlink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licensed under Creative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>Commons 4.0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https://creativecommons.org/licenses/by/4.0</w:t>
              </w:r>
            </w:hyperlink>
          </w:p>
          <w:p w14:paraId="75B46327" w14:textId="77777777" w:rsidR="005426F0" w:rsidRPr="00737A93" w:rsidRDefault="005426F0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737A93">
              <w:rPr>
                <w:rFonts w:cs="Arial"/>
                <w:color w:val="000000"/>
                <w:sz w:val="20"/>
                <w:szCs w:val="20"/>
              </w:rPr>
              <w:t>Question 17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br/>
              <w:t xml:space="preserve">Hamilton Island image by </w:t>
            </w:r>
            <w:proofErr w:type="spellStart"/>
            <w:r w:rsidRPr="00737A93">
              <w:rPr>
                <w:rFonts w:cs="Arial"/>
                <w:color w:val="000000"/>
                <w:sz w:val="20"/>
                <w:szCs w:val="20"/>
              </w:rPr>
              <w:t>ThingOnASpring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5" w:history="1">
              <w:r w:rsidRPr="00385939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https://commons.wikimedia.org/wiki/File:Hamilton_Island,_Whitsundays,_Australia.jpg</w:t>
              </w:r>
            </w:hyperlink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 licensed under Creative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37A93">
              <w:rPr>
                <w:rFonts w:cs="Arial"/>
                <w:color w:val="000000"/>
                <w:sz w:val="20"/>
                <w:szCs w:val="20"/>
              </w:rPr>
              <w:t xml:space="preserve">Commons 2.0 </w:t>
            </w:r>
            <w:hyperlink r:id="rId26" w:history="1">
              <w:r w:rsidRPr="00737A9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https://creativecommons.org/licenses/by/2.0</w:t>
              </w:r>
            </w:hyperlink>
          </w:p>
        </w:tc>
      </w:tr>
    </w:tbl>
    <w:p w14:paraId="2E160B5E" w14:textId="77777777" w:rsidR="009E3346" w:rsidRPr="002A5351" w:rsidRDefault="009E3346" w:rsidP="00FF635F">
      <w:pPr>
        <w:rPr>
          <w:rFonts w:cs="Arial"/>
          <w:sz w:val="20"/>
          <w:szCs w:val="20"/>
        </w:rPr>
      </w:pPr>
    </w:p>
    <w:sectPr w:rsidR="009E3346" w:rsidRPr="002A5351" w:rsidSect="009F0ED2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2F57" w14:textId="77777777" w:rsidR="00931267" w:rsidRDefault="00931267" w:rsidP="00E32DA4">
      <w:pPr>
        <w:spacing w:before="0" w:after="0" w:line="240" w:lineRule="auto"/>
      </w:pPr>
      <w:r>
        <w:separator/>
      </w:r>
    </w:p>
  </w:endnote>
  <w:endnote w:type="continuationSeparator" w:id="0">
    <w:p w14:paraId="4FD15ADE" w14:textId="77777777" w:rsidR="00931267" w:rsidRDefault="00931267" w:rsidP="00E32D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68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97A27" w14:textId="77777777" w:rsidR="00B020F3" w:rsidRDefault="00B0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00595" w14:textId="77777777" w:rsidR="00B020F3" w:rsidRDefault="00B0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47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60D28" w14:textId="77777777" w:rsidR="00B020F3" w:rsidRDefault="00B0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37FC3" w14:textId="1EA34D5A" w:rsidR="00B020F3" w:rsidRDefault="001C428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BBDC047" wp14:editId="6814EB2A">
          <wp:simplePos x="0" y="0"/>
          <wp:positionH relativeFrom="page">
            <wp:posOffset>-6985</wp:posOffset>
          </wp:positionH>
          <wp:positionV relativeFrom="page">
            <wp:posOffset>10771505</wp:posOffset>
          </wp:positionV>
          <wp:extent cx="7555865" cy="106914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9942" w14:textId="77777777" w:rsidR="00931267" w:rsidRDefault="00931267" w:rsidP="00E32DA4">
      <w:pPr>
        <w:spacing w:before="0" w:after="0" w:line="240" w:lineRule="auto"/>
      </w:pPr>
      <w:r>
        <w:separator/>
      </w:r>
    </w:p>
  </w:footnote>
  <w:footnote w:type="continuationSeparator" w:id="0">
    <w:p w14:paraId="4D29CC52" w14:textId="77777777" w:rsidR="00931267" w:rsidRDefault="00931267" w:rsidP="00E32D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DBD9" w14:textId="058E878C" w:rsidR="00B020F3" w:rsidRDefault="001C4283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7F2BECE" wp14:editId="69689E74">
          <wp:simplePos x="0" y="0"/>
          <wp:positionH relativeFrom="page">
            <wp:posOffset>6858</wp:posOffset>
          </wp:positionH>
          <wp:positionV relativeFrom="page">
            <wp:posOffset>-22250</wp:posOffset>
          </wp:positionV>
          <wp:extent cx="75564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DC25" w14:textId="2A3DC460" w:rsidR="00E32DA4" w:rsidRDefault="001C428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C6C1B60" wp14:editId="79DB2B31">
          <wp:simplePos x="0" y="0"/>
          <wp:positionH relativeFrom="page">
            <wp:posOffset>-6350</wp:posOffset>
          </wp:positionH>
          <wp:positionV relativeFrom="page">
            <wp:posOffset>7468</wp:posOffset>
          </wp:positionV>
          <wp:extent cx="7556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707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3"/>
    <w:rsid w:val="00052D03"/>
    <w:rsid w:val="00055240"/>
    <w:rsid w:val="000641A2"/>
    <w:rsid w:val="0007798E"/>
    <w:rsid w:val="00094410"/>
    <w:rsid w:val="000A4E1B"/>
    <w:rsid w:val="0016182A"/>
    <w:rsid w:val="00185FA1"/>
    <w:rsid w:val="00190AE9"/>
    <w:rsid w:val="001C4283"/>
    <w:rsid w:val="001D7125"/>
    <w:rsid w:val="002472BE"/>
    <w:rsid w:val="002574BA"/>
    <w:rsid w:val="002A2A63"/>
    <w:rsid w:val="002A5351"/>
    <w:rsid w:val="00356F49"/>
    <w:rsid w:val="00385939"/>
    <w:rsid w:val="003B6C22"/>
    <w:rsid w:val="00402B9C"/>
    <w:rsid w:val="004275D7"/>
    <w:rsid w:val="004877E0"/>
    <w:rsid w:val="004B19C0"/>
    <w:rsid w:val="004C1138"/>
    <w:rsid w:val="005426F0"/>
    <w:rsid w:val="00624AE7"/>
    <w:rsid w:val="00627443"/>
    <w:rsid w:val="0063724A"/>
    <w:rsid w:val="00670062"/>
    <w:rsid w:val="00683989"/>
    <w:rsid w:val="006D76CC"/>
    <w:rsid w:val="00737A93"/>
    <w:rsid w:val="007867BE"/>
    <w:rsid w:val="007B5D84"/>
    <w:rsid w:val="00801435"/>
    <w:rsid w:val="008552B5"/>
    <w:rsid w:val="00882761"/>
    <w:rsid w:val="008E660C"/>
    <w:rsid w:val="00931267"/>
    <w:rsid w:val="00954E79"/>
    <w:rsid w:val="009802F5"/>
    <w:rsid w:val="009A1BD8"/>
    <w:rsid w:val="009E3346"/>
    <w:rsid w:val="009F0ED2"/>
    <w:rsid w:val="00A247D1"/>
    <w:rsid w:val="00A8010E"/>
    <w:rsid w:val="00A82FA3"/>
    <w:rsid w:val="00A932CD"/>
    <w:rsid w:val="00B01F2D"/>
    <w:rsid w:val="00B020F3"/>
    <w:rsid w:val="00B23E44"/>
    <w:rsid w:val="00B36089"/>
    <w:rsid w:val="00B54A33"/>
    <w:rsid w:val="00B718BD"/>
    <w:rsid w:val="00B757F9"/>
    <w:rsid w:val="00B85975"/>
    <w:rsid w:val="00B91082"/>
    <w:rsid w:val="00C04E6F"/>
    <w:rsid w:val="00CA1910"/>
    <w:rsid w:val="00DB1ED2"/>
    <w:rsid w:val="00DD45C7"/>
    <w:rsid w:val="00DF4DF9"/>
    <w:rsid w:val="00E32DA4"/>
    <w:rsid w:val="00E45339"/>
    <w:rsid w:val="00EE778F"/>
    <w:rsid w:val="00FB7FBE"/>
    <w:rsid w:val="00FE2E01"/>
    <w:rsid w:val="00FE3901"/>
    <w:rsid w:val="00FF4013"/>
    <w:rsid w:val="00FF635F"/>
    <w:rsid w:val="0C148F07"/>
    <w:rsid w:val="526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8166AE"/>
  <w15:chartTrackingRefBased/>
  <w15:docId w15:val="{F02BE2F5-CDCD-44BF-A381-939E4154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20F3"/>
  </w:style>
  <w:style w:type="paragraph" w:styleId="Heading1">
    <w:name w:val="heading 1"/>
    <w:basedOn w:val="Normal"/>
    <w:next w:val="Normal"/>
    <w:link w:val="Heading1Char"/>
    <w:uiPriority w:val="9"/>
    <w:rsid w:val="00FF4013"/>
    <w:pPr>
      <w:pBdr>
        <w:top w:val="single" w:sz="24" w:space="0" w:color="FFE600" w:themeColor="accent1"/>
        <w:left w:val="single" w:sz="24" w:space="0" w:color="FFE600" w:themeColor="accent1"/>
        <w:bottom w:val="single" w:sz="24" w:space="0" w:color="FFE600" w:themeColor="accent1"/>
        <w:right w:val="single" w:sz="24" w:space="0" w:color="FFE600" w:themeColor="accent1"/>
      </w:pBdr>
      <w:shd w:val="clear" w:color="auto" w:fill="FFE600" w:themeFill="accent1"/>
      <w:spacing w:after="0"/>
      <w:outlineLvl w:val="0"/>
    </w:pPr>
    <w:rPr>
      <w:caps/>
      <w:color w:val="000000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F4013"/>
    <w:pPr>
      <w:pBdr>
        <w:top w:val="single" w:sz="24" w:space="0" w:color="FFFACC" w:themeColor="accent1" w:themeTint="33"/>
        <w:left w:val="single" w:sz="24" w:space="0" w:color="FFFACC" w:themeColor="accent1" w:themeTint="33"/>
        <w:bottom w:val="single" w:sz="24" w:space="0" w:color="FFFACC" w:themeColor="accent1" w:themeTint="33"/>
        <w:right w:val="single" w:sz="24" w:space="0" w:color="FFFACC" w:themeColor="accent1" w:themeTint="33"/>
      </w:pBdr>
      <w:shd w:val="clear" w:color="auto" w:fill="FFFA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013"/>
    <w:pPr>
      <w:pBdr>
        <w:top w:val="single" w:sz="6" w:space="2" w:color="FFE600" w:themeColor="accent1"/>
      </w:pBdr>
      <w:spacing w:before="300" w:after="0"/>
      <w:outlineLvl w:val="2"/>
    </w:pPr>
    <w:rPr>
      <w:caps/>
      <w:color w:val="7F72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013"/>
    <w:pPr>
      <w:pBdr>
        <w:top w:val="dotted" w:sz="6" w:space="2" w:color="FFE600" w:themeColor="accent1"/>
      </w:pBdr>
      <w:spacing w:before="200" w:after="0"/>
      <w:outlineLvl w:val="3"/>
    </w:pPr>
    <w:rPr>
      <w:caps/>
      <w:color w:val="BFAC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013"/>
    <w:pPr>
      <w:pBdr>
        <w:bottom w:val="single" w:sz="6" w:space="1" w:color="FFE600" w:themeColor="accent1"/>
      </w:pBdr>
      <w:spacing w:before="200" w:after="0"/>
      <w:outlineLvl w:val="4"/>
    </w:pPr>
    <w:rPr>
      <w:caps/>
      <w:color w:val="BFAC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013"/>
    <w:pPr>
      <w:pBdr>
        <w:bottom w:val="dotted" w:sz="6" w:space="1" w:color="FFE600" w:themeColor="accent1"/>
      </w:pBdr>
      <w:spacing w:before="200" w:after="0"/>
      <w:outlineLvl w:val="5"/>
    </w:pPr>
    <w:rPr>
      <w:caps/>
      <w:color w:val="BFAC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013"/>
    <w:pPr>
      <w:spacing w:before="200" w:after="0"/>
      <w:outlineLvl w:val="6"/>
    </w:pPr>
    <w:rPr>
      <w:caps/>
      <w:color w:val="BFAC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0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0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13"/>
    <w:rPr>
      <w:caps/>
      <w:color w:val="000000" w:themeColor="background1"/>
      <w:spacing w:val="15"/>
      <w:sz w:val="22"/>
      <w:szCs w:val="22"/>
      <w:shd w:val="clear" w:color="auto" w:fill="FFE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013"/>
    <w:rPr>
      <w:caps/>
      <w:spacing w:val="15"/>
      <w:shd w:val="clear" w:color="auto" w:fill="FFFA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013"/>
    <w:rPr>
      <w:caps/>
      <w:color w:val="7F7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0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0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013"/>
    <w:rPr>
      <w:b/>
      <w:bCs/>
      <w:color w:val="BFAC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FF4013"/>
    <w:pPr>
      <w:spacing w:before="0" w:after="0"/>
    </w:pPr>
    <w:rPr>
      <w:rFonts w:asciiTheme="majorHAnsi" w:eastAsiaTheme="majorEastAsia" w:hAnsiTheme="majorHAnsi" w:cstheme="majorBidi"/>
      <w:caps/>
      <w:color w:val="FFE6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013"/>
    <w:rPr>
      <w:rFonts w:asciiTheme="majorHAnsi" w:eastAsiaTheme="majorEastAsia" w:hAnsiTheme="majorHAnsi" w:cstheme="majorBidi"/>
      <w:caps/>
      <w:color w:val="FFE6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F40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40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rsid w:val="00FF4013"/>
    <w:rPr>
      <w:b/>
      <w:bCs/>
    </w:rPr>
  </w:style>
  <w:style w:type="character" w:styleId="Emphasis">
    <w:name w:val="Emphasis"/>
    <w:uiPriority w:val="20"/>
    <w:rsid w:val="00FF4013"/>
    <w:rPr>
      <w:caps/>
      <w:color w:val="7F7200" w:themeColor="accent1" w:themeShade="7F"/>
      <w:spacing w:val="5"/>
    </w:rPr>
  </w:style>
  <w:style w:type="paragraph" w:styleId="NoSpacing">
    <w:name w:val="No Spacing"/>
    <w:uiPriority w:val="1"/>
    <w:rsid w:val="00FF40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F40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40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F4013"/>
    <w:pPr>
      <w:spacing w:before="240" w:after="240" w:line="240" w:lineRule="auto"/>
      <w:ind w:left="1080" w:right="1080"/>
      <w:jc w:val="center"/>
    </w:pPr>
    <w:rPr>
      <w:color w:val="FFE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013"/>
    <w:rPr>
      <w:color w:val="FFE600" w:themeColor="accent1"/>
      <w:sz w:val="24"/>
      <w:szCs w:val="24"/>
    </w:rPr>
  </w:style>
  <w:style w:type="character" w:styleId="SubtleEmphasis">
    <w:name w:val="Subtle Emphasis"/>
    <w:uiPriority w:val="19"/>
    <w:rsid w:val="00FF4013"/>
    <w:rPr>
      <w:i/>
      <w:iCs/>
      <w:color w:val="7F7200" w:themeColor="accent1" w:themeShade="7F"/>
    </w:rPr>
  </w:style>
  <w:style w:type="character" w:styleId="IntenseEmphasis">
    <w:name w:val="Intense Emphasis"/>
    <w:uiPriority w:val="21"/>
    <w:rsid w:val="00FF4013"/>
    <w:rPr>
      <w:b/>
      <w:bCs/>
      <w:caps/>
      <w:color w:val="7F7200" w:themeColor="accent1" w:themeShade="7F"/>
      <w:spacing w:val="10"/>
    </w:rPr>
  </w:style>
  <w:style w:type="character" w:styleId="SubtleReference">
    <w:name w:val="Subtle Reference"/>
    <w:uiPriority w:val="31"/>
    <w:rsid w:val="00FF4013"/>
    <w:rPr>
      <w:b/>
      <w:bCs/>
      <w:color w:val="FFE600" w:themeColor="accent1"/>
    </w:rPr>
  </w:style>
  <w:style w:type="character" w:styleId="IntenseReference">
    <w:name w:val="Intense Reference"/>
    <w:uiPriority w:val="32"/>
    <w:rsid w:val="00FF4013"/>
    <w:rPr>
      <w:b/>
      <w:bCs/>
      <w:i/>
      <w:iCs/>
      <w:caps/>
      <w:color w:val="FFE600" w:themeColor="accent1"/>
    </w:rPr>
  </w:style>
  <w:style w:type="character" w:styleId="BookTitle">
    <w:name w:val="Book Title"/>
    <w:uiPriority w:val="33"/>
    <w:rsid w:val="00FF40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013"/>
    <w:pPr>
      <w:outlineLvl w:val="9"/>
    </w:pPr>
  </w:style>
  <w:style w:type="paragraph" w:customStyle="1" w:styleId="BodyText-UNSW">
    <w:name w:val="Body Text - UNSW"/>
    <w:basedOn w:val="Normal"/>
    <w:link w:val="BodyText-UNSWChar"/>
    <w:autoRedefine/>
    <w:qFormat/>
    <w:rsid w:val="00801435"/>
    <w:pPr>
      <w:spacing w:before="0" w:after="0"/>
    </w:pPr>
  </w:style>
  <w:style w:type="character" w:customStyle="1" w:styleId="BodyText-UNSWChar">
    <w:name w:val="Body Text - UNSW Char"/>
    <w:basedOn w:val="DefaultParagraphFont"/>
    <w:link w:val="BodyText-UNSW"/>
    <w:rsid w:val="00801435"/>
  </w:style>
  <w:style w:type="paragraph" w:customStyle="1" w:styleId="Heading-UNSW">
    <w:name w:val="Heading - UNSW"/>
    <w:basedOn w:val="Normal"/>
    <w:link w:val="Heading-UNSWChar"/>
    <w:rsid w:val="000641A2"/>
    <w:rPr>
      <w:b/>
      <w:caps/>
      <w:color w:val="000000" w:themeColor="background1"/>
      <w:spacing w:val="15"/>
      <w:sz w:val="28"/>
    </w:rPr>
  </w:style>
  <w:style w:type="character" w:customStyle="1" w:styleId="Heading-UNSWChar">
    <w:name w:val="Heading - UNSW Char"/>
    <w:basedOn w:val="DefaultParagraphFont"/>
    <w:link w:val="Heading-UNSW"/>
    <w:rsid w:val="000641A2"/>
    <w:rPr>
      <w:b/>
      <w:caps/>
      <w:color w:val="000000" w:themeColor="background1"/>
      <w:spacing w:val="15"/>
      <w:sz w:val="28"/>
      <w:szCs w:val="22"/>
    </w:rPr>
  </w:style>
  <w:style w:type="paragraph" w:customStyle="1" w:styleId="Heading18pt-UNSW">
    <w:name w:val="Heading 18pt - UNSW"/>
    <w:basedOn w:val="Normal"/>
    <w:link w:val="Heading18pt-UNSWChar"/>
    <w:qFormat/>
    <w:rsid w:val="009E3346"/>
    <w:rPr>
      <w:b/>
      <w:sz w:val="36"/>
    </w:rPr>
  </w:style>
  <w:style w:type="paragraph" w:customStyle="1" w:styleId="SendersName">
    <w:name w:val="Sender's Name"/>
    <w:basedOn w:val="BodyText-UNSW"/>
    <w:link w:val="SendersNameChar"/>
    <w:rsid w:val="00670062"/>
    <w:rPr>
      <w:b/>
    </w:rPr>
  </w:style>
  <w:style w:type="character" w:customStyle="1" w:styleId="Heading18pt-UNSWChar">
    <w:name w:val="Heading 18pt - UNSW Char"/>
    <w:basedOn w:val="DefaultParagraphFont"/>
    <w:link w:val="Heading18pt-UNSW"/>
    <w:rsid w:val="009E3346"/>
    <w:rPr>
      <w:b/>
      <w:sz w:val="36"/>
    </w:rPr>
  </w:style>
  <w:style w:type="paragraph" w:customStyle="1" w:styleId="EnclStyle">
    <w:name w:val="Encl. Style"/>
    <w:basedOn w:val="BodyText-UNSW"/>
    <w:link w:val="EnclStyleChar"/>
    <w:rsid w:val="00670062"/>
    <w:rPr>
      <w:sz w:val="18"/>
      <w:szCs w:val="18"/>
    </w:rPr>
  </w:style>
  <w:style w:type="character" w:customStyle="1" w:styleId="SendersNameChar">
    <w:name w:val="Sender's Name Char"/>
    <w:basedOn w:val="BodyText-UNSWChar"/>
    <w:link w:val="SendersName"/>
    <w:rsid w:val="00670062"/>
    <w:rPr>
      <w:b/>
    </w:rPr>
  </w:style>
  <w:style w:type="character" w:customStyle="1" w:styleId="EnclStyleChar">
    <w:name w:val="Encl. Style Char"/>
    <w:basedOn w:val="BodyText-UNSWChar"/>
    <w:link w:val="EnclStyle"/>
    <w:rsid w:val="0067006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D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A4"/>
  </w:style>
  <w:style w:type="paragraph" w:styleId="Footer">
    <w:name w:val="footer"/>
    <w:basedOn w:val="Normal"/>
    <w:link w:val="FooterChar"/>
    <w:uiPriority w:val="99"/>
    <w:unhideWhenUsed/>
    <w:rsid w:val="00E32D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A4"/>
  </w:style>
  <w:style w:type="character" w:styleId="Hyperlink">
    <w:name w:val="Hyperlink"/>
    <w:basedOn w:val="DefaultParagraphFont"/>
    <w:uiPriority w:val="99"/>
    <w:unhideWhenUsed/>
    <w:rsid w:val="00B020F3"/>
    <w:rPr>
      <w:color w:val="273375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20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0F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020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020F3"/>
  </w:style>
  <w:style w:type="paragraph" w:styleId="BalloonText">
    <w:name w:val="Balloon Text"/>
    <w:basedOn w:val="Normal"/>
    <w:link w:val="BalloonTextChar"/>
    <w:uiPriority w:val="99"/>
    <w:semiHidden/>
    <w:unhideWhenUsed/>
    <w:rsid w:val="004275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D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F635F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63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A93"/>
    <w:rPr>
      <w:color w:val="27337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ratch.mit.edu" TargetMode="External"/><Relationship Id="rId18" Type="http://schemas.openxmlformats.org/officeDocument/2006/relationships/hyperlink" Target="https://creativecommons.org/licenses/by-sa/2.0" TargetMode="External"/><Relationship Id="rId26" Type="http://schemas.openxmlformats.org/officeDocument/2006/relationships/hyperlink" Target="https://creativecommons.org/licenses/by/2.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ons.wikimedia.org/wiki/File:Baby_wolphin_by_pinhole.jpe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2.0" TargetMode="External"/><Relationship Id="rId17" Type="http://schemas.openxmlformats.org/officeDocument/2006/relationships/hyperlink" Target="https://scratch.mit.edu" TargetMode="External"/><Relationship Id="rId25" Type="http://schemas.openxmlformats.org/officeDocument/2006/relationships/hyperlink" Target="https://creativecommons.org/licenses/by-sa/3.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" TargetMode="External"/><Relationship Id="rId20" Type="http://schemas.openxmlformats.org/officeDocument/2006/relationships/hyperlink" Target="https://commons.wikimedia.org/wiki/File:Hamilton_Island,_Whitsundays,_Australia.jp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Kinbidhoo.jpg" TargetMode="External"/><Relationship Id="rId24" Type="http://schemas.openxmlformats.org/officeDocument/2006/relationships/hyperlink" Target="https://creativecommons.org/licenses/by/4.0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mmons.wikimedia.org/wiki/File:Papilio_Machaon_JPG01.jpg" TargetMode="External"/><Relationship Id="rId23" Type="http://schemas.openxmlformats.org/officeDocument/2006/relationships/hyperlink" Target="https://developers.google.com/recaptcha/old/docs/customizati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asa.gov/kidsclub/flash/clubhouse/index.html" TargetMode="External"/><Relationship Id="rId19" Type="http://schemas.openxmlformats.org/officeDocument/2006/relationships/hyperlink" Target="https://scratch.mit.ed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2.0" TargetMode="External"/><Relationship Id="rId22" Type="http://schemas.openxmlformats.org/officeDocument/2006/relationships/hyperlink" Target="https://creativecommons.org/licenses/by-sa/2.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H\Downloads\Document%20Template%20Corporate%20(1).dotx" TargetMode="External"/></Relationships>
</file>

<file path=word/theme/theme1.xml><?xml version="1.0" encoding="utf-8"?>
<a:theme xmlns:a="http://schemas.openxmlformats.org/drawingml/2006/main" name="Office Theme">
  <a:themeElements>
    <a:clrScheme name="UNSW Global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FFE600"/>
      </a:accent1>
      <a:accent2>
        <a:srgbClr val="414141"/>
      </a:accent2>
      <a:accent3>
        <a:srgbClr val="273375"/>
      </a:accent3>
      <a:accent4>
        <a:srgbClr val="8E8E8E"/>
      </a:accent4>
      <a:accent5>
        <a:srgbClr val="F0494A"/>
      </a:accent5>
      <a:accent6>
        <a:srgbClr val="94CAED"/>
      </a:accent6>
      <a:hlink>
        <a:srgbClr val="273375"/>
      </a:hlink>
      <a:folHlink>
        <a:srgbClr val="27337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03a4a971-31e7-419d-bb80-637733268425">false</Fi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37EAD947BF46AC2B90F28E405F5C" ma:contentTypeVersion="13" ma:contentTypeDescription="Create a new document." ma:contentTypeScope="" ma:versionID="85717a99c26c145b4a006d9ec85a31db">
  <xsd:schema xmlns:xsd="http://www.w3.org/2001/XMLSchema" xmlns:xs="http://www.w3.org/2001/XMLSchema" xmlns:p="http://schemas.microsoft.com/office/2006/metadata/properties" xmlns:ns2="03a4a971-31e7-419d-bb80-637733268425" xmlns:ns3="c12c1f8a-1bb5-4051-a121-6c38987bfcb1" targetNamespace="http://schemas.microsoft.com/office/2006/metadata/properties" ma:root="true" ma:fieldsID="09235fcec43406488a1c7df2cd5147ba" ns2:_="" ns3:_="">
    <xsd:import namespace="03a4a971-31e7-419d-bb80-637733268425"/>
    <xsd:import namespace="c12c1f8a-1bb5-4051-a121-6c38987bf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a971-31e7-419d-bb80-637733268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Final" ma:index="18" ma:displayName="Final" ma:default="0" ma:description="Is this a final version ready for the website" ma:format="Dropdown" ma:internalName="Final">
      <xsd:simpleType>
        <xsd:restriction base="dms:Boolea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1f8a-1bb5-4051-a121-6c38987bf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6D84A-0858-4DE7-8EDA-83BCA858B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F54DC-03F6-4E36-BCCA-0ABE787E17D3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54d3eb56-ba88-45db-9e4d-315f2aa2613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97B13B-E9F9-4B9E-B219-4D394BF2C627}"/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Corporate (1)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>UNSW Global Pty Ltd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Corporate</dc:title>
  <dc:subject/>
  <dc:creator>Melissa Hanes</dc:creator>
  <cp:keywords>template</cp:keywords>
  <dc:description/>
  <cp:lastModifiedBy>Melissa Hanes</cp:lastModifiedBy>
  <cp:revision>5</cp:revision>
  <cp:lastPrinted>2020-03-16T04:22:00Z</cp:lastPrinted>
  <dcterms:created xsi:type="dcterms:W3CDTF">2021-01-20T05:45:00Z</dcterms:created>
  <dcterms:modified xsi:type="dcterms:W3CDTF">2021-01-27T03:27:00Z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0x010100E4A737EAD947BF46AC2B90F28E405F5C</vt:lpwstr>
  </property>
  <property fmtid="{D5CDD505-2E9C-101B-9397-08002B2CF9AE}" pid="3" name="_dlc_DocIdItemGuid">
    <vt:lpwstr>044ff96b-b1e9-4c7f-9994-fbdaed262a01</vt:lpwstr>
  </property>
  <property fmtid="{D5CDD505-2E9C-101B-9397-08002B2CF9AE}" pid="4" name="TaxKeyword">
    <vt:lpwstr>1436;#template|9bb3f435-7aec-4d9b-8e3f-6b5b8d87cd66</vt:lpwstr>
  </property>
  <property fmtid="{D5CDD505-2E9C-101B-9397-08002B2CF9AE}" pid="5" name="Year">
    <vt:lpwstr>1407;#2018|094b237d-5134-4232-9f47-2165c84cbc4d</vt:lpwstr>
  </property>
  <property fmtid="{D5CDD505-2E9C-101B-9397-08002B2CF9AE}" pid="6" name="UNSW_Department">
    <vt:lpwstr>1070;#MarComms|526637c1-a520-48c3-a120-eb787ce34bda</vt:lpwstr>
  </property>
  <property fmtid="{D5CDD505-2E9C-101B-9397-08002B2CF9AE}" pid="7" name="Document Type">
    <vt:lpwstr>1258;#Template|f13d2e8f-5002-4f25-a6eb-aaa1e8dd3d41</vt:lpwstr>
  </property>
  <property fmtid="{D5CDD505-2E9C-101B-9397-08002B2CF9AE}" pid="8" name="WorkflowChangePath">
    <vt:lpwstr>8f57fafb-9626-447a-9c00-a67ca138f1f5,4;</vt:lpwstr>
  </property>
</Properties>
</file>