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1590" w14:textId="77777777" w:rsidR="00B020F3" w:rsidRDefault="00B020F3" w:rsidP="00FF635F">
      <w:pPr>
        <w:pStyle w:val="Heading18pt-UNSW"/>
        <w:spacing w:line="240" w:lineRule="auto"/>
        <w:jc w:val="center"/>
      </w:pPr>
      <w:r>
        <w:t>Acknowledgements</w:t>
      </w:r>
    </w:p>
    <w:p w14:paraId="3331EB69" w14:textId="0D2FCCD2" w:rsidR="00B020F3" w:rsidRPr="00A024F7" w:rsidRDefault="00624AE7" w:rsidP="00FF635F">
      <w:pPr>
        <w:pStyle w:val="Heading18pt-UNSW"/>
        <w:spacing w:line="240" w:lineRule="auto"/>
        <w:jc w:val="center"/>
        <w:rPr>
          <w:b w:val="0"/>
          <w:sz w:val="32"/>
        </w:rPr>
      </w:pPr>
      <w:r>
        <w:rPr>
          <w:b w:val="0"/>
          <w:sz w:val="32"/>
        </w:rPr>
        <w:t>Reach</w:t>
      </w:r>
      <w:r w:rsidR="00E45339">
        <w:rPr>
          <w:b w:val="0"/>
          <w:sz w:val="32"/>
        </w:rPr>
        <w:t xml:space="preserve"> Assessments</w:t>
      </w:r>
    </w:p>
    <w:p w14:paraId="1D20FA88" w14:textId="4E0D36D1" w:rsidR="00B020F3" w:rsidRPr="00B020F3" w:rsidRDefault="002F78DA" w:rsidP="00FF635F">
      <w:pPr>
        <w:pStyle w:val="BodyText-UNSW"/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English</w:t>
      </w:r>
    </w:p>
    <w:p w14:paraId="1537EFA7" w14:textId="4393EE10" w:rsidR="00B020F3" w:rsidRDefault="00B020F3" w:rsidP="00FF635F">
      <w:pPr>
        <w:pStyle w:val="BodyText-UNSW"/>
        <w:spacing w:before="240"/>
        <w:jc w:val="center"/>
        <w:rPr>
          <w:sz w:val="32"/>
          <w:szCs w:val="32"/>
        </w:rPr>
      </w:pPr>
      <w:r w:rsidRPr="00B020F3">
        <w:rPr>
          <w:sz w:val="32"/>
          <w:szCs w:val="32"/>
        </w:rPr>
        <w:t>20</w:t>
      </w:r>
      <w:r w:rsidR="00624AE7">
        <w:rPr>
          <w:sz w:val="32"/>
          <w:szCs w:val="32"/>
        </w:rPr>
        <w:t>2</w:t>
      </w:r>
      <w:r w:rsidR="00FB3EFB">
        <w:rPr>
          <w:sz w:val="32"/>
          <w:szCs w:val="32"/>
        </w:rPr>
        <w:t>1</w:t>
      </w:r>
    </w:p>
    <w:p w14:paraId="1DF18EA5" w14:textId="77777777" w:rsidR="00385939" w:rsidRPr="00FB3EFB" w:rsidRDefault="00385939" w:rsidP="00FF635F">
      <w:pPr>
        <w:pStyle w:val="BodyText-UNSW"/>
        <w:spacing w:before="240"/>
        <w:jc w:val="center"/>
        <w:rPr>
          <w:sz w:val="32"/>
          <w:szCs w:val="32"/>
        </w:rPr>
      </w:pPr>
    </w:p>
    <w:p w14:paraId="08C8040A" w14:textId="5DD694C5" w:rsidR="61E28A74" w:rsidRDefault="61E28A74" w:rsidP="00E61E9B">
      <w:pPr>
        <w:spacing w:beforeAutospacing="1" w:afterAutospacing="1" w:line="240" w:lineRule="auto"/>
        <w:ind w:left="360" w:firstLine="60"/>
        <w:jc w:val="center"/>
        <w:rPr>
          <w:rFonts w:eastAsia="Arial" w:cs="Arial"/>
          <w:color w:val="000000" w:themeColor="text1"/>
        </w:rPr>
      </w:pPr>
      <w:r w:rsidRPr="42FB563C">
        <w:rPr>
          <w:rStyle w:val="normaltextrun"/>
          <w:rFonts w:eastAsia="Arial" w:cs="Arial"/>
          <w:i/>
          <w:iCs/>
          <w:color w:val="000000" w:themeColor="text1"/>
        </w:rPr>
        <w:t xml:space="preserve">Copyright in this publication is owned by </w:t>
      </w:r>
      <w:proofErr w:type="spellStart"/>
      <w:r w:rsidRPr="42FB563C">
        <w:rPr>
          <w:rStyle w:val="normaltextrun"/>
          <w:rFonts w:eastAsia="Arial" w:cs="Arial"/>
          <w:i/>
          <w:iCs/>
          <w:color w:val="000000" w:themeColor="text1"/>
        </w:rPr>
        <w:t>Janison</w:t>
      </w:r>
      <w:proofErr w:type="spellEnd"/>
      <w:r w:rsidRPr="42FB563C">
        <w:rPr>
          <w:rStyle w:val="normaltextrun"/>
          <w:rFonts w:eastAsia="Arial" w:cs="Arial"/>
          <w:i/>
          <w:iCs/>
          <w:color w:val="000000" w:themeColor="text1"/>
        </w:rPr>
        <w:t xml:space="preserve"> Solutions Pty Limited, unless otherwise indicated or licensed by a third party.  This publication and associated testing materials and products may not be reproduced, in part or whole, in any medium; and may not be distributed or sold to third parties except with the express permission of </w:t>
      </w:r>
      <w:proofErr w:type="spellStart"/>
      <w:r w:rsidRPr="42FB563C">
        <w:rPr>
          <w:rStyle w:val="normaltextrun"/>
          <w:rFonts w:eastAsia="Arial" w:cs="Arial"/>
          <w:i/>
          <w:iCs/>
          <w:color w:val="000000" w:themeColor="text1"/>
        </w:rPr>
        <w:t>Janison</w:t>
      </w:r>
      <w:proofErr w:type="spellEnd"/>
      <w:r w:rsidRPr="42FB563C">
        <w:rPr>
          <w:rStyle w:val="normaltextrun"/>
          <w:rFonts w:eastAsia="Arial" w:cs="Arial"/>
          <w:i/>
          <w:iCs/>
          <w:color w:val="000000" w:themeColor="text1"/>
        </w:rPr>
        <w:t xml:space="preserve"> Solutions Pty Ltd </w:t>
      </w:r>
      <w:bookmarkStart w:id="0" w:name="_GoBack"/>
      <w:bookmarkEnd w:id="0"/>
      <w:r w:rsidRPr="42FB563C">
        <w:rPr>
          <w:rStyle w:val="normaltextrun"/>
          <w:rFonts w:eastAsia="Arial" w:cs="Arial"/>
          <w:i/>
          <w:iCs/>
          <w:color w:val="000000" w:themeColor="text1"/>
        </w:rPr>
        <w:t>or the relevant copyright owner.</w:t>
      </w:r>
      <w:r w:rsidRPr="42FB563C">
        <w:rPr>
          <w:rStyle w:val="eop"/>
          <w:rFonts w:eastAsia="Arial" w:cs="Arial"/>
          <w:color w:val="000000" w:themeColor="text1"/>
          <w:lang w:val="en-US"/>
        </w:rPr>
        <w:t> </w:t>
      </w:r>
    </w:p>
    <w:p w14:paraId="52CBF5BD" w14:textId="77777777" w:rsidR="00385939" w:rsidRPr="00810FC2" w:rsidRDefault="00385939" w:rsidP="00FF635F">
      <w:pPr>
        <w:pStyle w:val="BodyTextFirstIndent2"/>
        <w:ind w:firstLine="66"/>
        <w:jc w:val="center"/>
        <w:rPr>
          <w:i/>
        </w:rPr>
      </w:pP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988"/>
        <w:gridCol w:w="8923"/>
      </w:tblGrid>
      <w:tr w:rsidR="00B020F3" w:rsidRPr="00627443" w14:paraId="75C60676" w14:textId="77777777" w:rsidTr="00FF635F">
        <w:trPr>
          <w:trHeight w:val="5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59F2960" w14:textId="77777777" w:rsidR="00B020F3" w:rsidRPr="00627443" w:rsidRDefault="008E660C" w:rsidP="00B020F3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Paper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6034048" w14:textId="77777777" w:rsidR="00B020F3" w:rsidRPr="00627443" w:rsidRDefault="00B020F3" w:rsidP="00B020F3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Acknowledgements </w:t>
            </w:r>
          </w:p>
        </w:tc>
      </w:tr>
      <w:tr w:rsidR="00B020F3" w:rsidRPr="00627443" w14:paraId="10FEACB1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C3E5" w14:textId="77777777" w:rsidR="00B020F3" w:rsidRPr="00737A93" w:rsidRDefault="00624AE7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2029" w14:textId="77777777" w:rsidR="002F78DA" w:rsidRDefault="002F78DA" w:rsidP="00385939">
            <w:pPr>
              <w:spacing w:before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794C2B7" w14:textId="102BFB9B" w:rsidR="00FF635F" w:rsidRPr="00737A93" w:rsidRDefault="002F78DA" w:rsidP="002F78D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Whale image courtesy of National Oceanic and Atmospheric Administration.</w:t>
            </w:r>
          </w:p>
        </w:tc>
      </w:tr>
      <w:tr w:rsidR="00B757F9" w:rsidRPr="00627443" w14:paraId="2CE2F814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BD59" w14:textId="77777777" w:rsidR="00B757F9" w:rsidRPr="00737A93" w:rsidRDefault="00FF635F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A776" w14:textId="77777777" w:rsidR="002F78DA" w:rsidRPr="002F78DA" w:rsidRDefault="002F78DA" w:rsidP="002F78DA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Earth and Moon image courtesy of NASA on The Commons www.flickr.com/photos/nasacommons/9464664545/sizes/l</w:t>
            </w:r>
          </w:p>
          <w:p w14:paraId="1508700A" w14:textId="055AA0E6" w:rsidR="00B757F9" w:rsidRDefault="002F78DA" w:rsidP="002F78DA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"Hubble Portrays a Dusty Spiral Galaxy" photo courtesy </w:t>
            </w:r>
            <w:proofErr w:type="gramStart"/>
            <w:r w:rsidRPr="002F78DA">
              <w:rPr>
                <w:rFonts w:cs="Arial"/>
                <w:color w:val="000000"/>
                <w:sz w:val="20"/>
                <w:szCs w:val="20"/>
              </w:rPr>
              <w:t>of  ESA</w:t>
            </w:r>
            <w:proofErr w:type="gramEnd"/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/Hubble &amp; NASA </w:t>
            </w:r>
            <w:hyperlink r:id="rId10" w:history="1">
              <w:r w:rsidRPr="00BD5A23">
                <w:rPr>
                  <w:rStyle w:val="Hyperlink"/>
                  <w:rFonts w:cs="Arial"/>
                  <w:sz w:val="20"/>
                  <w:szCs w:val="20"/>
                </w:rPr>
                <w:t>www.nasa.gov/mission_pages/hubble/science/ngc4183.html</w:t>
              </w:r>
            </w:hyperlink>
          </w:p>
          <w:p w14:paraId="1971019E" w14:textId="77777777" w:rsidR="002F78DA" w:rsidRDefault="002F78DA" w:rsidP="002F78DA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Sea spider photo by Steve Rupp, U.S. Antarctic Program, National Science Foundation.</w:t>
            </w:r>
          </w:p>
          <w:p w14:paraId="7CF3B7E6" w14:textId="6822D7D1" w:rsidR="002F78DA" w:rsidRPr="00737A93" w:rsidRDefault="002F78DA" w:rsidP="002F78DA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Image by Arthur Rackham, first published in 1940.</w:t>
            </w:r>
          </w:p>
        </w:tc>
      </w:tr>
      <w:tr w:rsidR="00B757F9" w:rsidRPr="00627443" w14:paraId="793767B3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E51E" w14:textId="77777777" w:rsidR="00B757F9" w:rsidRPr="00737A93" w:rsidRDefault="00FF635F" w:rsidP="003B6C2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38ED" w14:textId="77777777" w:rsidR="002F78DA" w:rsidRPr="002F78DA" w:rsidRDefault="002F78DA" w:rsidP="002F78DA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First sandcastle image by Michael Coghlan https://www.flickr.com/photos/mikecogh/10379231436/sizes/l licensed under Creative Commons 2.0 https://creativecommons.org/licenses/by-sa/2.0 </w:t>
            </w:r>
          </w:p>
          <w:p w14:paraId="62E08292" w14:textId="5AF308FC" w:rsidR="00B757F9" w:rsidRDefault="002F78DA" w:rsidP="002F78DA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Second sandcastle image by Something12356789 https://commons.wikimedia.org/wiki/File:2008_competition_sandcastle.jpg licensed under Creative Commons 3.0 </w:t>
            </w:r>
            <w:hyperlink r:id="rId11" w:history="1">
              <w:r w:rsidRPr="00BD5A2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https://creativecommons.org/licenses/by-sa/3.0</w:t>
              </w:r>
            </w:hyperlink>
          </w:p>
          <w:p w14:paraId="1DA44E00" w14:textId="77777777" w:rsidR="002F78DA" w:rsidRDefault="002F78DA" w:rsidP="002F78DA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Illustration by Heather Potter first published in 2009 by Walker Books Austral</w:t>
            </w:r>
            <w:r>
              <w:rPr>
                <w:rFonts w:cs="Arial"/>
                <w:color w:val="000000"/>
                <w:sz w:val="20"/>
                <w:szCs w:val="20"/>
              </w:rPr>
              <w:t>ia Pty L</w:t>
            </w:r>
            <w:r w:rsidRPr="002F78DA">
              <w:rPr>
                <w:rFonts w:cs="Arial"/>
                <w:color w:val="000000"/>
                <w:sz w:val="20"/>
                <w:szCs w:val="20"/>
              </w:rPr>
              <w:t>td.</w:t>
            </w:r>
          </w:p>
          <w:p w14:paraId="5BBCE8AF" w14:textId="647C3E2B" w:rsidR="002F78DA" w:rsidRPr="00737A93" w:rsidRDefault="002F78DA" w:rsidP="002F78DA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lastRenderedPageBreak/>
              <w:t>Living Root Bridge photographed by Ashwin Kumar https://www.flickr.com/photos/ashwinkumar/7344205654/sizes/l licensed under Creative Commons 2.0 https://creativecommons.org/licenses/by-sa/2.0</w:t>
            </w:r>
          </w:p>
        </w:tc>
      </w:tr>
      <w:tr w:rsidR="00B757F9" w:rsidRPr="00627443" w14:paraId="60F3F5AA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2DF8" w14:textId="77777777" w:rsidR="00B757F9" w:rsidRPr="00737A93" w:rsidRDefault="00FF635F" w:rsidP="009802F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7A93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lastRenderedPageBreak/>
              <w:t>D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6B52" w14:textId="5253CC28" w:rsidR="002F78DA" w:rsidRPr="00737A93" w:rsidRDefault="002F78DA" w:rsidP="00385939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Lantern image by Keith Williamson https://www.flickr.com/photos/elwillo/4900283051/sizes/l licensed under Creative Commons 2.0 https://creativecommons.org/licenses/by-sa/2.0</w:t>
            </w:r>
          </w:p>
        </w:tc>
      </w:tr>
      <w:tr w:rsidR="005426F0" w:rsidRPr="00627443" w14:paraId="2CE720C2" w14:textId="77777777" w:rsidTr="005426F0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accent4" w:themeFillTint="66"/>
            <w:vAlign w:val="center"/>
          </w:tcPr>
          <w:p w14:paraId="2D0193A3" w14:textId="5BF9477B" w:rsidR="005426F0" w:rsidRPr="00737A93" w:rsidRDefault="005426F0" w:rsidP="005426F0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Paper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accent4" w:themeFillTint="66"/>
            <w:vAlign w:val="center"/>
          </w:tcPr>
          <w:p w14:paraId="3089AE0E" w14:textId="57A75B6E" w:rsidR="005426F0" w:rsidRPr="00737A93" w:rsidRDefault="005426F0" w:rsidP="005426F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62744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Acknowledgements </w:t>
            </w:r>
          </w:p>
        </w:tc>
      </w:tr>
      <w:tr w:rsidR="005426F0" w:rsidRPr="00627443" w14:paraId="0E83693F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6289" w14:textId="74E315BB" w:rsidR="005426F0" w:rsidRPr="00737A93" w:rsidRDefault="002F78DA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3685" w14:textId="0E7BFBD3" w:rsidR="005426F0" w:rsidRDefault="002F78D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Octopus ride image by Daryl Mitchell https://www.flickr.com/photos/daryl_mitchell/2777633181/sizes/o licensed under Creative Commons 2.0 </w:t>
            </w:r>
            <w:hyperlink r:id="rId12" w:history="1">
              <w:r w:rsidRPr="00BD5A2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https://creativecommons.org/licenses/by-sa/2.0</w:t>
              </w:r>
            </w:hyperlink>
          </w:p>
          <w:p w14:paraId="0BCEF43C" w14:textId="52A4532B" w:rsidR="002F78DA" w:rsidRDefault="002F78D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Adapted dandelion image by John Liu https://www.flickr.com/photos/8047705@N02/5572197407 licensed under Creative </w:t>
            </w:r>
            <w:proofErr w:type="gramStart"/>
            <w:r w:rsidRPr="002F78DA">
              <w:rPr>
                <w:rFonts w:cs="Arial"/>
                <w:color w:val="000000"/>
                <w:sz w:val="20"/>
                <w:szCs w:val="20"/>
              </w:rPr>
              <w:t>Commons  2.0</w:t>
            </w:r>
            <w:proofErr w:type="gramEnd"/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hyperlink r:id="rId13" w:history="1">
              <w:r w:rsidRPr="00BD5A23">
                <w:rPr>
                  <w:rStyle w:val="Hyperlink"/>
                  <w:rFonts w:cs="Arial"/>
                  <w:sz w:val="20"/>
                  <w:szCs w:val="20"/>
                </w:rPr>
                <w:t>http://creativecommons.org/licenses/by/2.0</w:t>
              </w:r>
            </w:hyperlink>
          </w:p>
          <w:p w14:paraId="187797C3" w14:textId="687ED1E7" w:rsidR="002F78DA" w:rsidRDefault="002F78D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 xml:space="preserve">Typewriter image by Tom Woodward https://www.flickr.com/photos/bionicteaching/5227707233/sizes/l licensed under Creative Commons 2.0 </w:t>
            </w:r>
            <w:hyperlink r:id="rId14" w:history="1">
              <w:r w:rsidRPr="00BD5A23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https://creativecommons.org/licenses/by-sa/2.0</w:t>
              </w:r>
            </w:hyperlink>
          </w:p>
          <w:p w14:paraId="03EB9FC8" w14:textId="77777777" w:rsidR="002F78DA" w:rsidRDefault="002F78D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Drawing of Hippocrates statue by J.G de Lint, published in 1925.</w:t>
            </w:r>
          </w:p>
          <w:p w14:paraId="3687B04E" w14:textId="38CC94D1" w:rsidR="002F78DA" w:rsidRPr="00737A93" w:rsidRDefault="002F78D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F78DA">
              <w:rPr>
                <w:rFonts w:cs="Arial"/>
                <w:color w:val="000000"/>
                <w:sz w:val="20"/>
                <w:szCs w:val="20"/>
              </w:rPr>
              <w:t>Image of Astronaut Edwin E. "Buzz" Aldrin courtesy of NASA.</w:t>
            </w:r>
          </w:p>
        </w:tc>
      </w:tr>
      <w:tr w:rsidR="005426F0" w:rsidRPr="00627443" w14:paraId="19F50732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3F3F" w14:textId="5BCFE728" w:rsidR="005426F0" w:rsidRPr="00737A93" w:rsidRDefault="00087B6B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E09D" w14:textId="77777777" w:rsidR="005426F0" w:rsidRDefault="00087B6B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087B6B">
              <w:rPr>
                <w:rFonts w:cs="Arial"/>
                <w:color w:val="000000"/>
                <w:sz w:val="20"/>
                <w:szCs w:val="20"/>
              </w:rPr>
              <w:t>Dancer image by freepik.com</w:t>
            </w:r>
          </w:p>
          <w:p w14:paraId="1BF6E606" w14:textId="0E5168D8" w:rsidR="00087B6B" w:rsidRDefault="00087B6B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087B6B">
              <w:rPr>
                <w:rFonts w:cs="Arial"/>
                <w:color w:val="000000"/>
                <w:sz w:val="20"/>
                <w:szCs w:val="20"/>
              </w:rPr>
              <w:t xml:space="preserve">Earth Observation image courtesy of NASA </w:t>
            </w:r>
            <w:hyperlink r:id="rId15" w:history="1">
              <w:r w:rsidRPr="00BD5A23">
                <w:rPr>
                  <w:rStyle w:val="Hyperlink"/>
                  <w:rFonts w:cs="Arial"/>
                  <w:sz w:val="20"/>
                  <w:szCs w:val="20"/>
                </w:rPr>
                <w:t>https://images.nasa.gov/details-iss040e090835.html</w:t>
              </w:r>
            </w:hyperlink>
          </w:p>
          <w:p w14:paraId="3BE9F8A8" w14:textId="2E52C7DC" w:rsidR="00087B6B" w:rsidRPr="00737A93" w:rsidRDefault="00087B6B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087B6B">
              <w:rPr>
                <w:rFonts w:cs="Arial"/>
                <w:color w:val="000000"/>
                <w:sz w:val="20"/>
                <w:szCs w:val="20"/>
              </w:rPr>
              <w:t>Images adapted from U.S. Geological Survey diagrams of crustal plates.</w:t>
            </w:r>
          </w:p>
        </w:tc>
      </w:tr>
      <w:tr w:rsidR="005426F0" w:rsidRPr="00627443" w14:paraId="244CB705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CB8C" w14:textId="3CDDD517" w:rsidR="005426F0" w:rsidRPr="00737A93" w:rsidRDefault="00087B6B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C9BE" w14:textId="77777777" w:rsidR="005426F0" w:rsidRDefault="00087B6B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087B6B">
              <w:rPr>
                <w:rFonts w:cs="Arial"/>
                <w:color w:val="000000"/>
                <w:sz w:val="20"/>
                <w:szCs w:val="20"/>
              </w:rPr>
              <w:t>Painting of William Shakespeare circa 1600-1610.</w:t>
            </w:r>
          </w:p>
          <w:p w14:paraId="4A2E1E59" w14:textId="77777777" w:rsidR="002E5D1A" w:rsidRDefault="002E5D1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E5D1A">
              <w:rPr>
                <w:rFonts w:cs="Arial"/>
                <w:color w:val="000000"/>
                <w:sz w:val="20"/>
                <w:szCs w:val="20"/>
              </w:rPr>
              <w:t xml:space="preserve">Woman with cat painting by Zhou </w:t>
            </w:r>
            <w:proofErr w:type="spellStart"/>
            <w:r w:rsidRPr="002E5D1A">
              <w:rPr>
                <w:rFonts w:cs="Arial"/>
                <w:color w:val="000000"/>
                <w:sz w:val="20"/>
                <w:szCs w:val="20"/>
              </w:rPr>
              <w:t>Wenju</w:t>
            </w:r>
            <w:proofErr w:type="spellEnd"/>
            <w:r w:rsidRPr="002E5D1A">
              <w:rPr>
                <w:rFonts w:cs="Arial"/>
                <w:color w:val="000000"/>
                <w:sz w:val="20"/>
                <w:szCs w:val="20"/>
              </w:rPr>
              <w:t>, circa 13th century.</w:t>
            </w:r>
          </w:p>
          <w:p w14:paraId="75B46327" w14:textId="4504B29B" w:rsidR="002E5D1A" w:rsidRPr="00737A93" w:rsidRDefault="002E5D1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E5D1A">
              <w:rPr>
                <w:rFonts w:cs="Arial"/>
                <w:color w:val="000000"/>
                <w:sz w:val="20"/>
                <w:szCs w:val="20"/>
              </w:rPr>
              <w:t>"Aborigines using fire to hunt kangaroos" painting by Joseph Lycett, circa 1820. National Library of Australia, 138501179.</w:t>
            </w:r>
          </w:p>
        </w:tc>
      </w:tr>
      <w:tr w:rsidR="002E5D1A" w:rsidRPr="00627443" w14:paraId="1BA403BA" w14:textId="77777777" w:rsidTr="00FF635F">
        <w:trPr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4FE6" w14:textId="7E2FB55B" w:rsidR="002E5D1A" w:rsidRDefault="002E5D1A" w:rsidP="005426F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8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91B" w14:textId="77777777" w:rsidR="002E5D1A" w:rsidRDefault="002E5D1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E5D1A">
              <w:rPr>
                <w:rFonts w:cs="Arial"/>
                <w:color w:val="000000"/>
                <w:sz w:val="20"/>
                <w:szCs w:val="20"/>
              </w:rPr>
              <w:t xml:space="preserve">Cicero Denounces Catiline image by Cesare </w:t>
            </w:r>
            <w:proofErr w:type="spellStart"/>
            <w:r w:rsidRPr="002E5D1A">
              <w:rPr>
                <w:rFonts w:cs="Arial"/>
                <w:color w:val="000000"/>
                <w:sz w:val="20"/>
                <w:szCs w:val="20"/>
              </w:rPr>
              <w:t>Maccari</w:t>
            </w:r>
            <w:proofErr w:type="spellEnd"/>
            <w:r w:rsidRPr="002E5D1A">
              <w:rPr>
                <w:rFonts w:cs="Arial"/>
                <w:color w:val="000000"/>
                <w:sz w:val="20"/>
                <w:szCs w:val="20"/>
              </w:rPr>
              <w:t xml:space="preserve"> circa 1889.</w:t>
            </w:r>
          </w:p>
          <w:p w14:paraId="5C0DE200" w14:textId="69F816AF" w:rsidR="002E5D1A" w:rsidRPr="00087B6B" w:rsidRDefault="002E5D1A" w:rsidP="005426F0">
            <w:pPr>
              <w:rPr>
                <w:rFonts w:cs="Arial"/>
                <w:color w:val="000000"/>
                <w:sz w:val="20"/>
                <w:szCs w:val="20"/>
              </w:rPr>
            </w:pPr>
            <w:r w:rsidRPr="002E5D1A">
              <w:rPr>
                <w:rFonts w:cs="Arial"/>
                <w:color w:val="000000"/>
                <w:sz w:val="20"/>
                <w:szCs w:val="20"/>
              </w:rPr>
              <w:t xml:space="preserve">Jean Valjean image by Gustave </w:t>
            </w:r>
            <w:proofErr w:type="spellStart"/>
            <w:r w:rsidRPr="002E5D1A">
              <w:rPr>
                <w:rFonts w:cs="Arial"/>
                <w:color w:val="000000"/>
                <w:sz w:val="20"/>
                <w:szCs w:val="20"/>
              </w:rPr>
              <w:t>Brion</w:t>
            </w:r>
            <w:proofErr w:type="spellEnd"/>
            <w:r w:rsidRPr="002E5D1A">
              <w:rPr>
                <w:rFonts w:cs="Arial"/>
                <w:color w:val="000000"/>
                <w:sz w:val="20"/>
                <w:szCs w:val="20"/>
              </w:rPr>
              <w:t xml:space="preserve"> circa 1877.</w:t>
            </w:r>
          </w:p>
        </w:tc>
      </w:tr>
    </w:tbl>
    <w:p w14:paraId="2E160B5E" w14:textId="77777777" w:rsidR="009E3346" w:rsidRPr="002A5351" w:rsidRDefault="009E3346" w:rsidP="00FF635F">
      <w:pPr>
        <w:rPr>
          <w:rFonts w:cs="Arial"/>
          <w:sz w:val="20"/>
          <w:szCs w:val="20"/>
        </w:rPr>
      </w:pPr>
    </w:p>
    <w:sectPr w:rsidR="009E3346" w:rsidRPr="002A5351" w:rsidSect="009F0ED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2F57" w14:textId="77777777" w:rsidR="00931267" w:rsidRDefault="00931267" w:rsidP="00E32DA4">
      <w:pPr>
        <w:spacing w:before="0" w:after="0" w:line="240" w:lineRule="auto"/>
      </w:pPr>
      <w:r>
        <w:separator/>
      </w:r>
    </w:p>
  </w:endnote>
  <w:endnote w:type="continuationSeparator" w:id="0">
    <w:p w14:paraId="4FD15ADE" w14:textId="77777777" w:rsidR="00931267" w:rsidRDefault="00931267" w:rsidP="00E32D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68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97A27" w14:textId="77777777" w:rsidR="00B020F3" w:rsidRDefault="00B0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00595" w14:textId="77777777" w:rsidR="00B020F3" w:rsidRDefault="00B0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4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60D28" w14:textId="77777777" w:rsidR="00B020F3" w:rsidRDefault="00B0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37FC3" w14:textId="77777777" w:rsidR="00B020F3" w:rsidRDefault="00B0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9942" w14:textId="77777777" w:rsidR="00931267" w:rsidRDefault="00931267" w:rsidP="00E32DA4">
      <w:pPr>
        <w:spacing w:before="0" w:after="0" w:line="240" w:lineRule="auto"/>
      </w:pPr>
      <w:r>
        <w:separator/>
      </w:r>
    </w:p>
  </w:footnote>
  <w:footnote w:type="continuationSeparator" w:id="0">
    <w:p w14:paraId="4D29CC52" w14:textId="77777777" w:rsidR="00931267" w:rsidRDefault="00931267" w:rsidP="00E32D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DBD9" w14:textId="74F8C6EC" w:rsidR="00B020F3" w:rsidRDefault="00F51F1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6F451A3" wp14:editId="53286B91">
          <wp:simplePos x="0" y="0"/>
          <wp:positionH relativeFrom="page">
            <wp:posOffset>3201</wp:posOffset>
          </wp:positionH>
          <wp:positionV relativeFrom="page">
            <wp:posOffset>-25908</wp:posOffset>
          </wp:positionV>
          <wp:extent cx="75564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DC25" w14:textId="16961106" w:rsidR="00E32DA4" w:rsidRDefault="00FB3EF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17D50B" wp14:editId="15D02D71">
          <wp:simplePos x="0" y="0"/>
          <wp:positionH relativeFrom="page">
            <wp:posOffset>10515</wp:posOffset>
          </wp:positionH>
          <wp:positionV relativeFrom="page">
            <wp:posOffset>-3963</wp:posOffset>
          </wp:positionV>
          <wp:extent cx="7556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707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3"/>
    <w:rsid w:val="00052D03"/>
    <w:rsid w:val="00055240"/>
    <w:rsid w:val="000641A2"/>
    <w:rsid w:val="00087B6B"/>
    <w:rsid w:val="00094410"/>
    <w:rsid w:val="000A4E1B"/>
    <w:rsid w:val="0016182A"/>
    <w:rsid w:val="00185FA1"/>
    <w:rsid w:val="00190AE9"/>
    <w:rsid w:val="001D7125"/>
    <w:rsid w:val="002472BE"/>
    <w:rsid w:val="002574BA"/>
    <w:rsid w:val="002A2A63"/>
    <w:rsid w:val="002A5351"/>
    <w:rsid w:val="002E5D1A"/>
    <w:rsid w:val="002F78DA"/>
    <w:rsid w:val="00356F49"/>
    <w:rsid w:val="00385939"/>
    <w:rsid w:val="003B6C22"/>
    <w:rsid w:val="00402B9C"/>
    <w:rsid w:val="004275D7"/>
    <w:rsid w:val="004877E0"/>
    <w:rsid w:val="004B19C0"/>
    <w:rsid w:val="004C1138"/>
    <w:rsid w:val="005426F0"/>
    <w:rsid w:val="005A3292"/>
    <w:rsid w:val="00624AE7"/>
    <w:rsid w:val="00627443"/>
    <w:rsid w:val="0063724A"/>
    <w:rsid w:val="00670062"/>
    <w:rsid w:val="00683989"/>
    <w:rsid w:val="006D76CC"/>
    <w:rsid w:val="00737A93"/>
    <w:rsid w:val="007867BE"/>
    <w:rsid w:val="007B5D84"/>
    <w:rsid w:val="00801435"/>
    <w:rsid w:val="008552B5"/>
    <w:rsid w:val="00882761"/>
    <w:rsid w:val="008E660C"/>
    <w:rsid w:val="00931267"/>
    <w:rsid w:val="00954E79"/>
    <w:rsid w:val="009802F5"/>
    <w:rsid w:val="009A1BD8"/>
    <w:rsid w:val="009E3346"/>
    <w:rsid w:val="009F0ED2"/>
    <w:rsid w:val="00A247D1"/>
    <w:rsid w:val="00A82FA3"/>
    <w:rsid w:val="00A932CD"/>
    <w:rsid w:val="00B01F2D"/>
    <w:rsid w:val="00B020F3"/>
    <w:rsid w:val="00B23E44"/>
    <w:rsid w:val="00B36089"/>
    <w:rsid w:val="00B54A33"/>
    <w:rsid w:val="00B718BD"/>
    <w:rsid w:val="00B757F9"/>
    <w:rsid w:val="00B85975"/>
    <w:rsid w:val="00B91082"/>
    <w:rsid w:val="00C04E6F"/>
    <w:rsid w:val="00CA1910"/>
    <w:rsid w:val="00DB1ED2"/>
    <w:rsid w:val="00DD45C7"/>
    <w:rsid w:val="00DF4DF9"/>
    <w:rsid w:val="00E32DA4"/>
    <w:rsid w:val="00E45339"/>
    <w:rsid w:val="00E61E9B"/>
    <w:rsid w:val="00EE778F"/>
    <w:rsid w:val="00F51F10"/>
    <w:rsid w:val="00FB3EFB"/>
    <w:rsid w:val="00FB7FBE"/>
    <w:rsid w:val="00FE2E01"/>
    <w:rsid w:val="00FE3901"/>
    <w:rsid w:val="00FF4013"/>
    <w:rsid w:val="00FF635F"/>
    <w:rsid w:val="42FB563C"/>
    <w:rsid w:val="61E28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8166AE"/>
  <w15:chartTrackingRefBased/>
  <w15:docId w15:val="{F02BE2F5-CDCD-44BF-A381-939E415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20F3"/>
  </w:style>
  <w:style w:type="paragraph" w:styleId="Heading1">
    <w:name w:val="heading 1"/>
    <w:basedOn w:val="Normal"/>
    <w:next w:val="Normal"/>
    <w:link w:val="Heading1Char"/>
    <w:uiPriority w:val="9"/>
    <w:rsid w:val="00FF4013"/>
    <w:pPr>
      <w:pBdr>
        <w:top w:val="single" w:sz="24" w:space="0" w:color="FFE600" w:themeColor="accent1"/>
        <w:left w:val="single" w:sz="24" w:space="0" w:color="FFE600" w:themeColor="accent1"/>
        <w:bottom w:val="single" w:sz="24" w:space="0" w:color="FFE600" w:themeColor="accent1"/>
        <w:right w:val="single" w:sz="24" w:space="0" w:color="FFE600" w:themeColor="accent1"/>
      </w:pBdr>
      <w:shd w:val="clear" w:color="auto" w:fill="FFE600" w:themeFill="accent1"/>
      <w:spacing w:after="0"/>
      <w:outlineLvl w:val="0"/>
    </w:pPr>
    <w:rPr>
      <w:caps/>
      <w:color w:val="000000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F4013"/>
    <w:pPr>
      <w:pBdr>
        <w:top w:val="single" w:sz="24" w:space="0" w:color="FFFACC" w:themeColor="accent1" w:themeTint="33"/>
        <w:left w:val="single" w:sz="24" w:space="0" w:color="FFFACC" w:themeColor="accent1" w:themeTint="33"/>
        <w:bottom w:val="single" w:sz="24" w:space="0" w:color="FFFACC" w:themeColor="accent1" w:themeTint="33"/>
        <w:right w:val="single" w:sz="24" w:space="0" w:color="FFFACC" w:themeColor="accent1" w:themeTint="33"/>
      </w:pBdr>
      <w:shd w:val="clear" w:color="auto" w:fill="FFFA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013"/>
    <w:pPr>
      <w:pBdr>
        <w:top w:val="single" w:sz="6" w:space="2" w:color="FFE600" w:themeColor="accent1"/>
      </w:pBdr>
      <w:spacing w:before="300" w:after="0"/>
      <w:outlineLvl w:val="2"/>
    </w:pPr>
    <w:rPr>
      <w:caps/>
      <w:color w:val="7F72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013"/>
    <w:pPr>
      <w:pBdr>
        <w:top w:val="dotted" w:sz="6" w:space="2" w:color="FFE600" w:themeColor="accent1"/>
      </w:pBdr>
      <w:spacing w:before="200" w:after="0"/>
      <w:outlineLvl w:val="3"/>
    </w:pPr>
    <w:rPr>
      <w:caps/>
      <w:color w:val="BFAC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013"/>
    <w:pPr>
      <w:pBdr>
        <w:bottom w:val="single" w:sz="6" w:space="1" w:color="FFE600" w:themeColor="accent1"/>
      </w:pBdr>
      <w:spacing w:before="200" w:after="0"/>
      <w:outlineLvl w:val="4"/>
    </w:pPr>
    <w:rPr>
      <w:caps/>
      <w:color w:val="BFAC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013"/>
    <w:pPr>
      <w:pBdr>
        <w:bottom w:val="dotted" w:sz="6" w:space="1" w:color="FFE600" w:themeColor="accent1"/>
      </w:pBdr>
      <w:spacing w:before="200" w:after="0"/>
      <w:outlineLvl w:val="5"/>
    </w:pPr>
    <w:rPr>
      <w:caps/>
      <w:color w:val="BFAC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013"/>
    <w:pPr>
      <w:spacing w:before="200" w:after="0"/>
      <w:outlineLvl w:val="6"/>
    </w:pPr>
    <w:rPr>
      <w:caps/>
      <w:color w:val="BFAC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0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0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13"/>
    <w:rPr>
      <w:caps/>
      <w:color w:val="000000" w:themeColor="background1"/>
      <w:spacing w:val="15"/>
      <w:sz w:val="22"/>
      <w:szCs w:val="22"/>
      <w:shd w:val="clear" w:color="auto" w:fill="FFE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013"/>
    <w:rPr>
      <w:caps/>
      <w:spacing w:val="15"/>
      <w:shd w:val="clear" w:color="auto" w:fill="FFFA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013"/>
    <w:rPr>
      <w:caps/>
      <w:color w:val="7F7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013"/>
    <w:rPr>
      <w:caps/>
      <w:color w:val="BFAC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0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0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013"/>
    <w:rPr>
      <w:b/>
      <w:bCs/>
      <w:color w:val="BFAC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FF4013"/>
    <w:pPr>
      <w:spacing w:before="0" w:after="0"/>
    </w:pPr>
    <w:rPr>
      <w:rFonts w:asciiTheme="majorHAnsi" w:eastAsiaTheme="majorEastAsia" w:hAnsiTheme="majorHAnsi" w:cstheme="majorBidi"/>
      <w:caps/>
      <w:color w:val="FFE6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013"/>
    <w:rPr>
      <w:rFonts w:asciiTheme="majorHAnsi" w:eastAsiaTheme="majorEastAsia" w:hAnsiTheme="majorHAnsi" w:cstheme="majorBidi"/>
      <w:caps/>
      <w:color w:val="FFE6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F40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40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rsid w:val="00FF4013"/>
    <w:rPr>
      <w:b/>
      <w:bCs/>
    </w:rPr>
  </w:style>
  <w:style w:type="character" w:styleId="Emphasis">
    <w:name w:val="Emphasis"/>
    <w:uiPriority w:val="20"/>
    <w:rsid w:val="00FF4013"/>
    <w:rPr>
      <w:caps/>
      <w:color w:val="7F7200" w:themeColor="accent1" w:themeShade="7F"/>
      <w:spacing w:val="5"/>
    </w:rPr>
  </w:style>
  <w:style w:type="paragraph" w:styleId="NoSpacing">
    <w:name w:val="No Spacing"/>
    <w:uiPriority w:val="1"/>
    <w:rsid w:val="00FF40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F40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40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F4013"/>
    <w:pPr>
      <w:spacing w:before="240" w:after="240" w:line="240" w:lineRule="auto"/>
      <w:ind w:left="1080" w:right="1080"/>
      <w:jc w:val="center"/>
    </w:pPr>
    <w:rPr>
      <w:color w:val="FFE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013"/>
    <w:rPr>
      <w:color w:val="FFE600" w:themeColor="accent1"/>
      <w:sz w:val="24"/>
      <w:szCs w:val="24"/>
    </w:rPr>
  </w:style>
  <w:style w:type="character" w:styleId="SubtleEmphasis">
    <w:name w:val="Subtle Emphasis"/>
    <w:uiPriority w:val="19"/>
    <w:rsid w:val="00FF4013"/>
    <w:rPr>
      <w:i/>
      <w:iCs/>
      <w:color w:val="7F7200" w:themeColor="accent1" w:themeShade="7F"/>
    </w:rPr>
  </w:style>
  <w:style w:type="character" w:styleId="IntenseEmphasis">
    <w:name w:val="Intense Emphasis"/>
    <w:uiPriority w:val="21"/>
    <w:rsid w:val="00FF4013"/>
    <w:rPr>
      <w:b/>
      <w:bCs/>
      <w:caps/>
      <w:color w:val="7F7200" w:themeColor="accent1" w:themeShade="7F"/>
      <w:spacing w:val="10"/>
    </w:rPr>
  </w:style>
  <w:style w:type="character" w:styleId="SubtleReference">
    <w:name w:val="Subtle Reference"/>
    <w:uiPriority w:val="31"/>
    <w:rsid w:val="00FF4013"/>
    <w:rPr>
      <w:b/>
      <w:bCs/>
      <w:color w:val="FFE600" w:themeColor="accent1"/>
    </w:rPr>
  </w:style>
  <w:style w:type="character" w:styleId="IntenseReference">
    <w:name w:val="Intense Reference"/>
    <w:uiPriority w:val="32"/>
    <w:rsid w:val="00FF4013"/>
    <w:rPr>
      <w:b/>
      <w:bCs/>
      <w:i/>
      <w:iCs/>
      <w:caps/>
      <w:color w:val="FFE600" w:themeColor="accent1"/>
    </w:rPr>
  </w:style>
  <w:style w:type="character" w:styleId="BookTitle">
    <w:name w:val="Book Title"/>
    <w:uiPriority w:val="33"/>
    <w:rsid w:val="00FF40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013"/>
    <w:pPr>
      <w:outlineLvl w:val="9"/>
    </w:pPr>
  </w:style>
  <w:style w:type="paragraph" w:customStyle="1" w:styleId="BodyText-UNSW">
    <w:name w:val="Body Text - UNSW"/>
    <w:basedOn w:val="Normal"/>
    <w:link w:val="BodyText-UNSWChar"/>
    <w:autoRedefine/>
    <w:qFormat/>
    <w:rsid w:val="00801435"/>
    <w:pPr>
      <w:spacing w:before="0" w:after="0"/>
    </w:pPr>
  </w:style>
  <w:style w:type="character" w:customStyle="1" w:styleId="BodyText-UNSWChar">
    <w:name w:val="Body Text - UNSW Char"/>
    <w:basedOn w:val="DefaultParagraphFont"/>
    <w:link w:val="BodyText-UNSW"/>
    <w:rsid w:val="00801435"/>
  </w:style>
  <w:style w:type="paragraph" w:customStyle="1" w:styleId="Heading-UNSW">
    <w:name w:val="Heading - UNSW"/>
    <w:basedOn w:val="Normal"/>
    <w:link w:val="Heading-UNSWChar"/>
    <w:rsid w:val="000641A2"/>
    <w:rPr>
      <w:b/>
      <w:caps/>
      <w:color w:val="000000" w:themeColor="background1"/>
      <w:spacing w:val="15"/>
      <w:sz w:val="28"/>
    </w:rPr>
  </w:style>
  <w:style w:type="character" w:customStyle="1" w:styleId="Heading-UNSWChar">
    <w:name w:val="Heading - UNSW Char"/>
    <w:basedOn w:val="DefaultParagraphFont"/>
    <w:link w:val="Heading-UNSW"/>
    <w:rsid w:val="000641A2"/>
    <w:rPr>
      <w:b/>
      <w:caps/>
      <w:color w:val="000000" w:themeColor="background1"/>
      <w:spacing w:val="15"/>
      <w:sz w:val="28"/>
      <w:szCs w:val="22"/>
    </w:rPr>
  </w:style>
  <w:style w:type="paragraph" w:customStyle="1" w:styleId="Heading18pt-UNSW">
    <w:name w:val="Heading 18pt - UNSW"/>
    <w:basedOn w:val="Normal"/>
    <w:link w:val="Heading18pt-UNSWChar"/>
    <w:qFormat/>
    <w:rsid w:val="009E3346"/>
    <w:rPr>
      <w:b/>
      <w:sz w:val="36"/>
    </w:rPr>
  </w:style>
  <w:style w:type="paragraph" w:customStyle="1" w:styleId="SendersName">
    <w:name w:val="Sender's Name"/>
    <w:basedOn w:val="BodyText-UNSW"/>
    <w:link w:val="SendersNameChar"/>
    <w:rsid w:val="00670062"/>
    <w:rPr>
      <w:b/>
    </w:rPr>
  </w:style>
  <w:style w:type="character" w:customStyle="1" w:styleId="Heading18pt-UNSWChar">
    <w:name w:val="Heading 18pt - UNSW Char"/>
    <w:basedOn w:val="DefaultParagraphFont"/>
    <w:link w:val="Heading18pt-UNSW"/>
    <w:rsid w:val="009E3346"/>
    <w:rPr>
      <w:b/>
      <w:sz w:val="36"/>
    </w:rPr>
  </w:style>
  <w:style w:type="paragraph" w:customStyle="1" w:styleId="EnclStyle">
    <w:name w:val="Encl. Style"/>
    <w:basedOn w:val="BodyText-UNSW"/>
    <w:link w:val="EnclStyleChar"/>
    <w:rsid w:val="00670062"/>
    <w:rPr>
      <w:sz w:val="18"/>
      <w:szCs w:val="18"/>
    </w:rPr>
  </w:style>
  <w:style w:type="character" w:customStyle="1" w:styleId="SendersNameChar">
    <w:name w:val="Sender's Name Char"/>
    <w:basedOn w:val="BodyText-UNSWChar"/>
    <w:link w:val="SendersName"/>
    <w:rsid w:val="00670062"/>
    <w:rPr>
      <w:b/>
    </w:rPr>
  </w:style>
  <w:style w:type="character" w:customStyle="1" w:styleId="EnclStyleChar">
    <w:name w:val="Encl. Style Char"/>
    <w:basedOn w:val="BodyText-UNSWChar"/>
    <w:link w:val="EnclStyle"/>
    <w:rsid w:val="00670062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D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A4"/>
  </w:style>
  <w:style w:type="paragraph" w:styleId="Footer">
    <w:name w:val="footer"/>
    <w:basedOn w:val="Normal"/>
    <w:link w:val="FooterChar"/>
    <w:uiPriority w:val="99"/>
    <w:unhideWhenUsed/>
    <w:rsid w:val="00E32D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A4"/>
  </w:style>
  <w:style w:type="character" w:styleId="Hyperlink">
    <w:name w:val="Hyperlink"/>
    <w:basedOn w:val="DefaultParagraphFont"/>
    <w:uiPriority w:val="99"/>
    <w:unhideWhenUsed/>
    <w:rsid w:val="00B020F3"/>
    <w:rPr>
      <w:color w:val="273375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20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20F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020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020F3"/>
  </w:style>
  <w:style w:type="paragraph" w:styleId="BalloonText">
    <w:name w:val="Balloon Text"/>
    <w:basedOn w:val="Normal"/>
    <w:link w:val="BalloonTextChar"/>
    <w:uiPriority w:val="99"/>
    <w:semiHidden/>
    <w:unhideWhenUsed/>
    <w:rsid w:val="004275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D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F635F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A93"/>
    <w:rPr>
      <w:color w:val="273375" w:themeColor="followedHyperlink"/>
      <w:u w:val="single"/>
    </w:rPr>
  </w:style>
  <w:style w:type="character" w:customStyle="1" w:styleId="normaltextrun">
    <w:name w:val="normaltextrun"/>
    <w:basedOn w:val="DefaultParagraphFont"/>
    <w:rsid w:val="42FB563C"/>
  </w:style>
  <w:style w:type="character" w:customStyle="1" w:styleId="eop">
    <w:name w:val="eop"/>
    <w:basedOn w:val="DefaultParagraphFont"/>
    <w:rsid w:val="42FB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/2.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2.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3.0" TargetMode="External"/><Relationship Id="rId5" Type="http://schemas.openxmlformats.org/officeDocument/2006/relationships/styles" Target="styles.xml"/><Relationship Id="rId15" Type="http://schemas.openxmlformats.org/officeDocument/2006/relationships/hyperlink" Target="https://images.nasa.gov/details-iss040e090835.html" TargetMode="External"/><Relationship Id="rId10" Type="http://schemas.openxmlformats.org/officeDocument/2006/relationships/hyperlink" Target="http://www.nasa.gov/mission_pages/hubble/science/ngc4183.htm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2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H\Downloads\Document%20Template%20Corporate%20(1).dotx" TargetMode="External"/></Relationships>
</file>

<file path=word/theme/theme1.xml><?xml version="1.0" encoding="utf-8"?>
<a:theme xmlns:a="http://schemas.openxmlformats.org/drawingml/2006/main" name="Office Theme">
  <a:themeElements>
    <a:clrScheme name="UNSW Global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FFE600"/>
      </a:accent1>
      <a:accent2>
        <a:srgbClr val="414141"/>
      </a:accent2>
      <a:accent3>
        <a:srgbClr val="273375"/>
      </a:accent3>
      <a:accent4>
        <a:srgbClr val="8E8E8E"/>
      </a:accent4>
      <a:accent5>
        <a:srgbClr val="F0494A"/>
      </a:accent5>
      <a:accent6>
        <a:srgbClr val="94CAED"/>
      </a:accent6>
      <a:hlink>
        <a:srgbClr val="273375"/>
      </a:hlink>
      <a:folHlink>
        <a:srgbClr val="27337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03a4a971-31e7-419d-bb80-637733268425">false</Fi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37EAD947BF46AC2B90F28E405F5C" ma:contentTypeVersion="13" ma:contentTypeDescription="Create a new document." ma:contentTypeScope="" ma:versionID="85717a99c26c145b4a006d9ec85a31db">
  <xsd:schema xmlns:xsd="http://www.w3.org/2001/XMLSchema" xmlns:xs="http://www.w3.org/2001/XMLSchema" xmlns:p="http://schemas.microsoft.com/office/2006/metadata/properties" xmlns:ns2="03a4a971-31e7-419d-bb80-637733268425" xmlns:ns3="c12c1f8a-1bb5-4051-a121-6c38987bfcb1" targetNamespace="http://schemas.microsoft.com/office/2006/metadata/properties" ma:root="true" ma:fieldsID="09235fcec43406488a1c7df2cd5147ba" ns2:_="" ns3:_="">
    <xsd:import namespace="03a4a971-31e7-419d-bb80-637733268425"/>
    <xsd:import namespace="c12c1f8a-1bb5-4051-a121-6c38987bf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a971-31e7-419d-bb80-637733268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Final" ma:index="18" ma:displayName="Final" ma:default="0" ma:description="Is this a final version ready for the website" ma:format="Dropdown" ma:internalName="Final">
      <xsd:simpleType>
        <xsd:restriction base="dms:Boolea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1f8a-1bb5-4051-a121-6c38987bf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28DF9-48D6-4FF7-8384-34FC4005B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F54DC-03F6-4E36-BCCA-0ABE787E17D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54d3eb56-ba88-45db-9e4d-315f2aa2613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3386F1-7C57-4757-A735-E11CB1C1B28C}"/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Corporate (1)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>UNSW Global Pty Ltd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Corporate</dc:title>
  <dc:subject/>
  <dc:creator>Melissa Hanes</dc:creator>
  <cp:keywords>template</cp:keywords>
  <dc:description/>
  <cp:lastModifiedBy>Melissa Hanes</cp:lastModifiedBy>
  <cp:revision>6</cp:revision>
  <cp:lastPrinted>2020-03-16T04:22:00Z</cp:lastPrinted>
  <dcterms:created xsi:type="dcterms:W3CDTF">2021-01-20T05:54:00Z</dcterms:created>
  <dcterms:modified xsi:type="dcterms:W3CDTF">2021-01-27T03:27:00Z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0x010100E4A737EAD947BF46AC2B90F28E405F5C</vt:lpwstr>
  </property>
  <property fmtid="{D5CDD505-2E9C-101B-9397-08002B2CF9AE}" pid="3" name="_dlc_DocIdItemGuid">
    <vt:lpwstr>044ff96b-b1e9-4c7f-9994-fbdaed262a01</vt:lpwstr>
  </property>
  <property fmtid="{D5CDD505-2E9C-101B-9397-08002B2CF9AE}" pid="4" name="TaxKeyword">
    <vt:lpwstr>1436;#template|9bb3f435-7aec-4d9b-8e3f-6b5b8d87cd66</vt:lpwstr>
  </property>
  <property fmtid="{D5CDD505-2E9C-101B-9397-08002B2CF9AE}" pid="5" name="Year">
    <vt:lpwstr>1407;#2018|094b237d-5134-4232-9f47-2165c84cbc4d</vt:lpwstr>
  </property>
  <property fmtid="{D5CDD505-2E9C-101B-9397-08002B2CF9AE}" pid="6" name="UNSW_Department">
    <vt:lpwstr>1070;#MarComms|526637c1-a520-48c3-a120-eb787ce34bda</vt:lpwstr>
  </property>
  <property fmtid="{D5CDD505-2E9C-101B-9397-08002B2CF9AE}" pid="7" name="Document Type">
    <vt:lpwstr>1258;#Template|f13d2e8f-5002-4f25-a6eb-aaa1e8dd3d41</vt:lpwstr>
  </property>
  <property fmtid="{D5CDD505-2E9C-101B-9397-08002B2CF9AE}" pid="8" name="WorkflowChangePath">
    <vt:lpwstr>8f57fafb-9626-447a-9c00-a67ca138f1f5,4;</vt:lpwstr>
  </property>
</Properties>
</file>