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1590" w14:textId="77777777" w:rsidR="00B020F3" w:rsidRDefault="00B020F3" w:rsidP="00997494">
      <w:pPr>
        <w:pStyle w:val="Heading18pt-UNSW"/>
        <w:spacing w:line="240" w:lineRule="auto"/>
        <w:jc w:val="center"/>
      </w:pPr>
      <w:r>
        <w:t>Acknowledgements</w:t>
      </w:r>
    </w:p>
    <w:p w14:paraId="3331EB69" w14:textId="0D2FCCD2" w:rsidR="00B020F3" w:rsidRPr="00A024F7" w:rsidRDefault="00624AE7" w:rsidP="00997494">
      <w:pPr>
        <w:pStyle w:val="Heading18pt-UNSW"/>
        <w:spacing w:line="240" w:lineRule="auto"/>
        <w:jc w:val="center"/>
        <w:rPr>
          <w:b w:val="0"/>
          <w:sz w:val="32"/>
        </w:rPr>
      </w:pPr>
      <w:r>
        <w:rPr>
          <w:b w:val="0"/>
          <w:sz w:val="32"/>
        </w:rPr>
        <w:t>Reach</w:t>
      </w:r>
      <w:r w:rsidR="00E45339">
        <w:rPr>
          <w:b w:val="0"/>
          <w:sz w:val="32"/>
        </w:rPr>
        <w:t xml:space="preserve"> Assessments</w:t>
      </w:r>
    </w:p>
    <w:p w14:paraId="1D20FA88" w14:textId="1B77FF40" w:rsidR="00B020F3" w:rsidRPr="00B020F3" w:rsidRDefault="00A86EB9" w:rsidP="00997494">
      <w:pPr>
        <w:pStyle w:val="BodyText-UNSW"/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Science</w:t>
      </w:r>
    </w:p>
    <w:p w14:paraId="1537EFA7" w14:textId="7B760FD2" w:rsidR="00B020F3" w:rsidRDefault="00B020F3" w:rsidP="00997494">
      <w:pPr>
        <w:pStyle w:val="BodyText-UNSW"/>
        <w:spacing w:before="240" w:line="480" w:lineRule="auto"/>
        <w:jc w:val="center"/>
        <w:rPr>
          <w:sz w:val="32"/>
          <w:szCs w:val="32"/>
        </w:rPr>
      </w:pPr>
      <w:r w:rsidRPr="6375E320">
        <w:rPr>
          <w:sz w:val="32"/>
          <w:szCs w:val="32"/>
        </w:rPr>
        <w:t>20</w:t>
      </w:r>
      <w:r w:rsidR="00624AE7" w:rsidRPr="6375E320">
        <w:rPr>
          <w:sz w:val="32"/>
          <w:szCs w:val="32"/>
        </w:rPr>
        <w:t>2</w:t>
      </w:r>
      <w:r w:rsidR="00274DE6">
        <w:rPr>
          <w:sz w:val="32"/>
          <w:szCs w:val="32"/>
        </w:rPr>
        <w:t>1</w:t>
      </w:r>
    </w:p>
    <w:p w14:paraId="2082CE13" w14:textId="4C35B58F" w:rsidR="00274DE6" w:rsidRPr="00A52513" w:rsidRDefault="00274DE6" w:rsidP="00A52513">
      <w:pPr>
        <w:pStyle w:val="BodyTextFirstIndent2"/>
        <w:spacing w:before="0" w:after="0"/>
        <w:ind w:firstLine="66"/>
        <w:jc w:val="center"/>
        <w:rPr>
          <w:i/>
          <w:iCs/>
        </w:rPr>
      </w:pPr>
      <w:r w:rsidRPr="3A253DD6">
        <w:rPr>
          <w:i/>
          <w:iCs/>
        </w:rPr>
        <w:t xml:space="preserve">Copyright in this publication is owned by </w:t>
      </w:r>
      <w:proofErr w:type="spellStart"/>
      <w:r w:rsidRPr="3A253DD6">
        <w:rPr>
          <w:i/>
          <w:iCs/>
        </w:rPr>
        <w:t>Janison</w:t>
      </w:r>
      <w:proofErr w:type="spellEnd"/>
      <w:r w:rsidRPr="3A253DD6">
        <w:rPr>
          <w:i/>
          <w:iCs/>
        </w:rPr>
        <w:t xml:space="preserve"> Solutions Pty Limited, unless otherwise indicated or licensed by a third party. This publication and associated testing materials and products may not be reproduced, in part or whole, in any medium; and may not be distributed or sold to third parties except with the express permission of </w:t>
      </w:r>
      <w:proofErr w:type="spellStart"/>
      <w:r w:rsidRPr="3A253DD6">
        <w:rPr>
          <w:i/>
          <w:iCs/>
        </w:rPr>
        <w:t>Janison</w:t>
      </w:r>
      <w:proofErr w:type="spellEnd"/>
      <w:r w:rsidRPr="3A253DD6">
        <w:rPr>
          <w:i/>
          <w:iCs/>
        </w:rPr>
        <w:t xml:space="preserve"> Solutions Pty Ltd </w:t>
      </w:r>
      <w:bookmarkStart w:id="0" w:name="_GoBack"/>
      <w:bookmarkEnd w:id="0"/>
      <w:r w:rsidRPr="00274DE6">
        <w:rPr>
          <w:i/>
        </w:rPr>
        <w:t xml:space="preserve">or the relevant copyright owner. </w:t>
      </w:r>
    </w:p>
    <w:p w14:paraId="37E31834" w14:textId="77777777" w:rsidR="00997494" w:rsidRDefault="00997494" w:rsidP="00997494">
      <w:pPr>
        <w:pStyle w:val="BodyTextFirstIndent2"/>
        <w:spacing w:before="0" w:after="0"/>
        <w:ind w:firstLine="66"/>
        <w:jc w:val="center"/>
        <w:rPr>
          <w:i/>
        </w:rPr>
      </w:pPr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988"/>
        <w:gridCol w:w="8923"/>
      </w:tblGrid>
      <w:tr w:rsidR="00B020F3" w:rsidRPr="00627443" w14:paraId="75C60676" w14:textId="77777777" w:rsidTr="00997494">
        <w:trPr>
          <w:trHeight w:val="5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59F2960" w14:textId="77777777" w:rsidR="00B020F3" w:rsidRPr="00627443" w:rsidRDefault="008E660C" w:rsidP="00B020F3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Paper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6034048" w14:textId="77777777" w:rsidR="00B020F3" w:rsidRPr="00627443" w:rsidRDefault="00B020F3" w:rsidP="00B020F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Acknowledgements </w:t>
            </w:r>
          </w:p>
        </w:tc>
      </w:tr>
      <w:tr w:rsidR="00B020F3" w:rsidRPr="00627443" w14:paraId="10FEACB1" w14:textId="77777777" w:rsidTr="00997494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2C3E5" w14:textId="77777777" w:rsidR="00B020F3" w:rsidRPr="00737A93" w:rsidRDefault="00624AE7" w:rsidP="003B6C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2ABB" w14:textId="77777777" w:rsidR="00461C73" w:rsidRDefault="00461C73" w:rsidP="0099749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>Question 15</w:t>
            </w:r>
          </w:p>
          <w:p w14:paraId="44DC1D48" w14:textId="73C10F1D" w:rsidR="00461C73" w:rsidRDefault="00461C73" w:rsidP="0099749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>Planet images courtesy of NASA.</w:t>
            </w:r>
          </w:p>
          <w:p w14:paraId="7595ACB6" w14:textId="77777777" w:rsidR="00461C73" w:rsidRDefault="00461C73" w:rsidP="0099749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74B13574" w14:textId="77777777" w:rsidR="00461C73" w:rsidRPr="00461C73" w:rsidRDefault="00461C73" w:rsidP="0099749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>Question 30</w:t>
            </w:r>
          </w:p>
          <w:p w14:paraId="3B7BA356" w14:textId="2075B405" w:rsidR="00FF635F" w:rsidRDefault="00461C73" w:rsidP="0099749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Image of a dog adapted from a photograph by Audrey </w:t>
            </w:r>
            <w:hyperlink r:id="rId10" w:history="1">
              <w:r w:rsidR="00997494" w:rsidRPr="00355EA1">
                <w:rPr>
                  <w:rStyle w:val="Hyperlink"/>
                  <w:rFonts w:cs="Arial"/>
                  <w:sz w:val="20"/>
                  <w:szCs w:val="20"/>
                </w:rPr>
                <w:t>https://www.flickr.com/photos/audreyjm529/213989672/sizes/o</w:t>
              </w:r>
            </w:hyperlink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 licensed under Creative Commons 2.0 </w:t>
            </w:r>
            <w:hyperlink r:id="rId11" w:history="1">
              <w:r w:rsidRPr="00355EA1">
                <w:rPr>
                  <w:rStyle w:val="Hyperlink"/>
                  <w:rFonts w:cs="Arial"/>
                  <w:sz w:val="20"/>
                  <w:szCs w:val="20"/>
                </w:rPr>
                <w:t>https://creativecommons.org/licenses/by/2.0</w:t>
              </w:r>
            </w:hyperlink>
          </w:p>
          <w:p w14:paraId="2794C2B7" w14:textId="206E1DD8" w:rsidR="00461C73" w:rsidRPr="00737A93" w:rsidRDefault="00461C73" w:rsidP="00997494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B757F9" w:rsidRPr="00627443" w14:paraId="2CE2F814" w14:textId="77777777" w:rsidTr="00997494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3BD59" w14:textId="77777777" w:rsidR="00B757F9" w:rsidRPr="00737A93" w:rsidRDefault="00FF635F" w:rsidP="003B6C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7845" w14:textId="77777777" w:rsidR="00461C73" w:rsidRPr="00461C73" w:rsidRDefault="00461C73" w:rsidP="0099749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>Question 2</w:t>
            </w:r>
          </w:p>
          <w:p w14:paraId="0DD287D6" w14:textId="0E5B50D0" w:rsidR="00B757F9" w:rsidRDefault="00461C73" w:rsidP="00997494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Hibiscus image by KENPEI </w:t>
            </w:r>
            <w:hyperlink r:id="rId12" w:history="1">
              <w:r w:rsidR="00997494" w:rsidRPr="00355EA1">
                <w:rPr>
                  <w:rStyle w:val="Hyperlink"/>
                  <w:rFonts w:cs="Arial"/>
                  <w:sz w:val="20"/>
                  <w:szCs w:val="20"/>
                </w:rPr>
                <w:t>https://commons.wikimedia.org/wiki/File:Hibiscus_coccineus1.jpg</w:t>
              </w:r>
            </w:hyperlink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 licensed under Creative Commons 3.0 </w:t>
            </w:r>
            <w:hyperlink r:id="rId13" w:history="1">
              <w:r w:rsidRPr="00355EA1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https://creativecommons.org/licenses/by-sa/3.0</w:t>
              </w:r>
            </w:hyperlink>
          </w:p>
          <w:p w14:paraId="08960C78" w14:textId="3A056947" w:rsidR="00461C73" w:rsidRDefault="00461C73" w:rsidP="00997494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White trillium image by </w:t>
            </w:r>
            <w:proofErr w:type="spellStart"/>
            <w:r w:rsidRPr="00461C73">
              <w:rPr>
                <w:rFonts w:cs="Arial"/>
                <w:color w:val="000000"/>
                <w:sz w:val="20"/>
                <w:szCs w:val="20"/>
              </w:rPr>
              <w:t>ForestWander</w:t>
            </w:r>
            <w:proofErr w:type="spellEnd"/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997494" w:rsidRPr="00355EA1">
                <w:rPr>
                  <w:rStyle w:val="Hyperlink"/>
                  <w:rFonts w:cs="Arial"/>
                  <w:sz w:val="20"/>
                  <w:szCs w:val="20"/>
                </w:rPr>
                <w:t>https://commons.wikimedia.org/wiki/File:White-trillium-flower_-_Virginia_-_ForestWander.jpg</w:t>
              </w:r>
            </w:hyperlink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 licensed under Creative Commons 3.0 </w:t>
            </w:r>
            <w:hyperlink r:id="rId15" w:history="1">
              <w:r w:rsidRPr="00355EA1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https://creativecommons.org/licenses/by-sa/3.0</w:t>
              </w:r>
            </w:hyperlink>
          </w:p>
          <w:p w14:paraId="3591F98F" w14:textId="60082B9D" w:rsidR="00461C73" w:rsidRDefault="00461C73" w:rsidP="00997494">
            <w:pPr>
              <w:spacing w:before="0"/>
              <w:rPr>
                <w:rStyle w:val="Hyperlink"/>
                <w:rFonts w:cs="Arial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Wood lily image by Wing-Chi Poon </w:t>
            </w:r>
            <w:hyperlink r:id="rId16" w:history="1">
              <w:r w:rsidR="00997494" w:rsidRPr="00355EA1">
                <w:rPr>
                  <w:rStyle w:val="Hyperlink"/>
                  <w:rFonts w:cs="Arial"/>
                  <w:sz w:val="20"/>
                  <w:szCs w:val="20"/>
                </w:rPr>
                <w:t>https://commons.wikimedia.org/wiki/File:Wild_Lily_Blooming_along_Dog_Lake_Trail_at_Kootenay_National_Park.jpg</w:t>
              </w:r>
            </w:hyperlink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 licensed under Creative Commons 2.5 </w:t>
            </w:r>
            <w:hyperlink r:id="rId17" w:history="1">
              <w:r w:rsidRPr="00355EA1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https://creativecommons.org/licenses/by-sa/2.5</w:t>
              </w:r>
            </w:hyperlink>
          </w:p>
          <w:p w14:paraId="650496E5" w14:textId="5A25F0E3" w:rsidR="00997494" w:rsidRPr="00461C73" w:rsidRDefault="00997494" w:rsidP="0099749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>Question 21</w:t>
            </w:r>
          </w:p>
          <w:p w14:paraId="7CF3B7E6" w14:textId="5554F90C" w:rsidR="00461C73" w:rsidRPr="00737A93" w:rsidRDefault="00461C73" w:rsidP="00997494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Image of Cynognathus skull by </w:t>
            </w:r>
            <w:proofErr w:type="spellStart"/>
            <w:r w:rsidRPr="00461C73">
              <w:rPr>
                <w:rFonts w:cs="Arial"/>
                <w:color w:val="000000"/>
                <w:sz w:val="20"/>
                <w:szCs w:val="20"/>
              </w:rPr>
              <w:t>Ghedoghedo</w:t>
            </w:r>
            <w:proofErr w:type="spellEnd"/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="00997494" w:rsidRPr="00355EA1">
                <w:rPr>
                  <w:rStyle w:val="Hyperlink"/>
                  <w:rFonts w:cs="Arial"/>
                  <w:sz w:val="20"/>
                  <w:szCs w:val="20"/>
                </w:rPr>
                <w:t>https://commons.wikimedia.org/wiki/File:Cynognathus.JPG</w:t>
              </w:r>
            </w:hyperlink>
            <w:r w:rsidRPr="00461C73">
              <w:rPr>
                <w:rFonts w:cs="Arial"/>
                <w:color w:val="000000"/>
                <w:sz w:val="20"/>
                <w:szCs w:val="20"/>
              </w:rPr>
              <w:t xml:space="preserve"> licensed under Creative Commons 3.0 </w:t>
            </w:r>
            <w:hyperlink r:id="rId19" w:history="1">
              <w:r w:rsidR="00997494" w:rsidRPr="00355EA1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https://creativecommons.org/licenses/by-sa/3.0</w:t>
              </w:r>
            </w:hyperlink>
          </w:p>
        </w:tc>
      </w:tr>
      <w:tr w:rsidR="005426F0" w:rsidRPr="00627443" w14:paraId="2CE720C2" w14:textId="77777777" w:rsidTr="00997494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accent4" w:themeFillTint="66"/>
            <w:vAlign w:val="center"/>
          </w:tcPr>
          <w:p w14:paraId="2D0193A3" w14:textId="5BF9477B" w:rsidR="005426F0" w:rsidRPr="00737A93" w:rsidRDefault="005426F0" w:rsidP="005426F0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br/>
              <w:t>Paper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accent4" w:themeFillTint="66"/>
            <w:vAlign w:val="center"/>
          </w:tcPr>
          <w:p w14:paraId="3089AE0E" w14:textId="57A75B6E" w:rsidR="005426F0" w:rsidRPr="00737A93" w:rsidRDefault="005426F0" w:rsidP="0099749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Acknowledgements </w:t>
            </w:r>
          </w:p>
        </w:tc>
      </w:tr>
      <w:tr w:rsidR="005426F0" w:rsidRPr="00627443" w14:paraId="0E83693F" w14:textId="77777777" w:rsidTr="00997494">
        <w:trPr>
          <w:trHeight w:val="8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6289" w14:textId="39AEA368" w:rsidR="005426F0" w:rsidRPr="00737A93" w:rsidRDefault="00997494" w:rsidP="005426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F840" w14:textId="77777777" w:rsidR="00997494" w:rsidRPr="00997494" w:rsidRDefault="00997494" w:rsidP="0009436A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997494">
              <w:rPr>
                <w:rFonts w:cs="Arial"/>
                <w:color w:val="000000"/>
                <w:sz w:val="20"/>
                <w:szCs w:val="20"/>
              </w:rPr>
              <w:t>Question 20</w:t>
            </w:r>
          </w:p>
          <w:p w14:paraId="3687B04E" w14:textId="406D5431" w:rsidR="005426F0" w:rsidRPr="00737A93" w:rsidRDefault="00997494" w:rsidP="0099749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997494">
              <w:rPr>
                <w:rFonts w:cs="Arial"/>
                <w:color w:val="000000"/>
                <w:sz w:val="20"/>
                <w:szCs w:val="20"/>
              </w:rPr>
              <w:t>Cyclone images courtesy of NASA and NOAA.</w:t>
            </w:r>
          </w:p>
        </w:tc>
      </w:tr>
      <w:tr w:rsidR="005426F0" w:rsidRPr="00627443" w14:paraId="19F50732" w14:textId="77777777" w:rsidTr="00997494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3F3F" w14:textId="49D742C8" w:rsidR="005426F0" w:rsidRPr="00737A93" w:rsidRDefault="00997494" w:rsidP="005426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0CF" w14:textId="77777777" w:rsidR="00997494" w:rsidRPr="00997494" w:rsidRDefault="00997494" w:rsidP="0099749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97494">
              <w:rPr>
                <w:rFonts w:cs="Arial"/>
                <w:color w:val="000000"/>
                <w:sz w:val="20"/>
                <w:szCs w:val="20"/>
              </w:rPr>
              <w:t>Question 23</w:t>
            </w:r>
          </w:p>
          <w:p w14:paraId="3BE9F8A8" w14:textId="3699811A" w:rsidR="005426F0" w:rsidRPr="00737A93" w:rsidRDefault="00997494" w:rsidP="00997494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97494">
              <w:rPr>
                <w:rFonts w:cs="Arial"/>
                <w:color w:val="000000"/>
                <w:sz w:val="20"/>
                <w:szCs w:val="20"/>
              </w:rPr>
              <w:t>Malaria parasite life cycle image courtesy of the National Institute of Allergy and Infectious Diseases (NIAID).</w:t>
            </w:r>
          </w:p>
        </w:tc>
      </w:tr>
    </w:tbl>
    <w:p w14:paraId="2E160B5E" w14:textId="77777777" w:rsidR="009E3346" w:rsidRPr="002A5351" w:rsidRDefault="009E3346" w:rsidP="00997494">
      <w:pPr>
        <w:rPr>
          <w:rFonts w:cs="Arial"/>
          <w:sz w:val="20"/>
          <w:szCs w:val="20"/>
        </w:rPr>
      </w:pPr>
    </w:p>
    <w:sectPr w:rsidR="009E3346" w:rsidRPr="002A5351" w:rsidSect="00274DE6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2F57" w14:textId="77777777" w:rsidR="00931267" w:rsidRDefault="00931267" w:rsidP="00E32DA4">
      <w:pPr>
        <w:spacing w:before="0" w:after="0" w:line="240" w:lineRule="auto"/>
      </w:pPr>
      <w:r>
        <w:separator/>
      </w:r>
    </w:p>
  </w:endnote>
  <w:endnote w:type="continuationSeparator" w:id="0">
    <w:p w14:paraId="4FD15ADE" w14:textId="77777777" w:rsidR="00931267" w:rsidRDefault="00931267" w:rsidP="00E32D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68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97A27" w14:textId="77777777" w:rsidR="00B020F3" w:rsidRDefault="00B02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00595" w14:textId="77777777" w:rsidR="00B020F3" w:rsidRDefault="00B0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547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60D28" w14:textId="77777777" w:rsidR="00B020F3" w:rsidRDefault="00B02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37FC3" w14:textId="77777777" w:rsidR="00B020F3" w:rsidRDefault="00B0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9942" w14:textId="77777777" w:rsidR="00931267" w:rsidRDefault="00931267" w:rsidP="00E32DA4">
      <w:pPr>
        <w:spacing w:before="0" w:after="0" w:line="240" w:lineRule="auto"/>
      </w:pPr>
      <w:r>
        <w:separator/>
      </w:r>
    </w:p>
  </w:footnote>
  <w:footnote w:type="continuationSeparator" w:id="0">
    <w:p w14:paraId="4D29CC52" w14:textId="77777777" w:rsidR="00931267" w:rsidRDefault="00931267" w:rsidP="00E32D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DBD9" w14:textId="242A089F" w:rsidR="00B020F3" w:rsidRDefault="00274DE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B998138" wp14:editId="050AD9BC">
          <wp:simplePos x="0" y="0"/>
          <wp:positionH relativeFrom="page">
            <wp:posOffset>-457</wp:posOffset>
          </wp:positionH>
          <wp:positionV relativeFrom="page">
            <wp:posOffset>7010</wp:posOffset>
          </wp:positionV>
          <wp:extent cx="755640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DC25" w14:textId="2B7FC4EA" w:rsidR="00E32DA4" w:rsidRDefault="00274DE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B2145B" wp14:editId="088A36B8">
          <wp:simplePos x="0" y="0"/>
          <wp:positionH relativeFrom="page">
            <wp:posOffset>-7773</wp:posOffset>
          </wp:positionH>
          <wp:positionV relativeFrom="page">
            <wp:posOffset>-14935</wp:posOffset>
          </wp:positionV>
          <wp:extent cx="7556400" cy="1069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D707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3"/>
    <w:rsid w:val="00052D03"/>
    <w:rsid w:val="00055240"/>
    <w:rsid w:val="000641A2"/>
    <w:rsid w:val="0009436A"/>
    <w:rsid w:val="00094410"/>
    <w:rsid w:val="000A4E1B"/>
    <w:rsid w:val="0016182A"/>
    <w:rsid w:val="00185FA1"/>
    <w:rsid w:val="00190AE9"/>
    <w:rsid w:val="001D7125"/>
    <w:rsid w:val="002472BE"/>
    <w:rsid w:val="002574BA"/>
    <w:rsid w:val="00274DE6"/>
    <w:rsid w:val="002A2A63"/>
    <w:rsid w:val="002A5351"/>
    <w:rsid w:val="00356F49"/>
    <w:rsid w:val="00385939"/>
    <w:rsid w:val="003B6C22"/>
    <w:rsid w:val="00402B9C"/>
    <w:rsid w:val="004275D7"/>
    <w:rsid w:val="00461C73"/>
    <w:rsid w:val="004877E0"/>
    <w:rsid w:val="004B19C0"/>
    <w:rsid w:val="004C1138"/>
    <w:rsid w:val="005426F0"/>
    <w:rsid w:val="00624AE7"/>
    <w:rsid w:val="00627443"/>
    <w:rsid w:val="0063724A"/>
    <w:rsid w:val="00670062"/>
    <w:rsid w:val="00683989"/>
    <w:rsid w:val="006D76CC"/>
    <w:rsid w:val="00737A93"/>
    <w:rsid w:val="007867BE"/>
    <w:rsid w:val="007B5D84"/>
    <w:rsid w:val="00801435"/>
    <w:rsid w:val="008552B5"/>
    <w:rsid w:val="00882761"/>
    <w:rsid w:val="008E660C"/>
    <w:rsid w:val="00931267"/>
    <w:rsid w:val="00954E79"/>
    <w:rsid w:val="009802F5"/>
    <w:rsid w:val="00997494"/>
    <w:rsid w:val="009A1BD8"/>
    <w:rsid w:val="009E3346"/>
    <w:rsid w:val="009F0ED2"/>
    <w:rsid w:val="00A247D1"/>
    <w:rsid w:val="00A52513"/>
    <w:rsid w:val="00A82FA3"/>
    <w:rsid w:val="00A86EB9"/>
    <w:rsid w:val="00A932CD"/>
    <w:rsid w:val="00B01F2D"/>
    <w:rsid w:val="00B020F3"/>
    <w:rsid w:val="00B23E44"/>
    <w:rsid w:val="00B36089"/>
    <w:rsid w:val="00B54A33"/>
    <w:rsid w:val="00B718BD"/>
    <w:rsid w:val="00B757F9"/>
    <w:rsid w:val="00B75BBB"/>
    <w:rsid w:val="00B85975"/>
    <w:rsid w:val="00B91082"/>
    <w:rsid w:val="00C04E6F"/>
    <w:rsid w:val="00CA1910"/>
    <w:rsid w:val="00DB1ED2"/>
    <w:rsid w:val="00DD45C7"/>
    <w:rsid w:val="00DF4DF9"/>
    <w:rsid w:val="00E32DA4"/>
    <w:rsid w:val="00E45339"/>
    <w:rsid w:val="00EE778F"/>
    <w:rsid w:val="00FB7FBE"/>
    <w:rsid w:val="00FE2E01"/>
    <w:rsid w:val="00FE3901"/>
    <w:rsid w:val="00FF4013"/>
    <w:rsid w:val="00FF635F"/>
    <w:rsid w:val="2D439387"/>
    <w:rsid w:val="3A253DD6"/>
    <w:rsid w:val="6375E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8166AE"/>
  <w15:chartTrackingRefBased/>
  <w15:docId w15:val="{F02BE2F5-CDCD-44BF-A381-939E4154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20F3"/>
  </w:style>
  <w:style w:type="paragraph" w:styleId="Heading1">
    <w:name w:val="heading 1"/>
    <w:basedOn w:val="Normal"/>
    <w:next w:val="Normal"/>
    <w:link w:val="Heading1Char"/>
    <w:uiPriority w:val="9"/>
    <w:rsid w:val="00FF4013"/>
    <w:pPr>
      <w:pBdr>
        <w:top w:val="single" w:sz="24" w:space="0" w:color="FFE600" w:themeColor="accent1"/>
        <w:left w:val="single" w:sz="24" w:space="0" w:color="FFE600" w:themeColor="accent1"/>
        <w:bottom w:val="single" w:sz="24" w:space="0" w:color="FFE600" w:themeColor="accent1"/>
        <w:right w:val="single" w:sz="24" w:space="0" w:color="FFE600" w:themeColor="accent1"/>
      </w:pBdr>
      <w:shd w:val="clear" w:color="auto" w:fill="FFE600" w:themeFill="accent1"/>
      <w:spacing w:after="0"/>
      <w:outlineLvl w:val="0"/>
    </w:pPr>
    <w:rPr>
      <w:caps/>
      <w:color w:val="000000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F4013"/>
    <w:pPr>
      <w:pBdr>
        <w:top w:val="single" w:sz="24" w:space="0" w:color="FFFACC" w:themeColor="accent1" w:themeTint="33"/>
        <w:left w:val="single" w:sz="24" w:space="0" w:color="FFFACC" w:themeColor="accent1" w:themeTint="33"/>
        <w:bottom w:val="single" w:sz="24" w:space="0" w:color="FFFACC" w:themeColor="accent1" w:themeTint="33"/>
        <w:right w:val="single" w:sz="24" w:space="0" w:color="FFFACC" w:themeColor="accent1" w:themeTint="33"/>
      </w:pBdr>
      <w:shd w:val="clear" w:color="auto" w:fill="FFFA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013"/>
    <w:pPr>
      <w:pBdr>
        <w:top w:val="single" w:sz="6" w:space="2" w:color="FFE600" w:themeColor="accent1"/>
      </w:pBdr>
      <w:spacing w:before="300" w:after="0"/>
      <w:outlineLvl w:val="2"/>
    </w:pPr>
    <w:rPr>
      <w:caps/>
      <w:color w:val="7F72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013"/>
    <w:pPr>
      <w:pBdr>
        <w:top w:val="dotted" w:sz="6" w:space="2" w:color="FFE600" w:themeColor="accent1"/>
      </w:pBdr>
      <w:spacing w:before="200" w:after="0"/>
      <w:outlineLvl w:val="3"/>
    </w:pPr>
    <w:rPr>
      <w:caps/>
      <w:color w:val="BFAC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013"/>
    <w:pPr>
      <w:pBdr>
        <w:bottom w:val="single" w:sz="6" w:space="1" w:color="FFE600" w:themeColor="accent1"/>
      </w:pBdr>
      <w:spacing w:before="200" w:after="0"/>
      <w:outlineLvl w:val="4"/>
    </w:pPr>
    <w:rPr>
      <w:caps/>
      <w:color w:val="BFAC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013"/>
    <w:pPr>
      <w:pBdr>
        <w:bottom w:val="dotted" w:sz="6" w:space="1" w:color="FFE600" w:themeColor="accent1"/>
      </w:pBdr>
      <w:spacing w:before="200" w:after="0"/>
      <w:outlineLvl w:val="5"/>
    </w:pPr>
    <w:rPr>
      <w:caps/>
      <w:color w:val="BFAC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013"/>
    <w:pPr>
      <w:spacing w:before="200" w:after="0"/>
      <w:outlineLvl w:val="6"/>
    </w:pPr>
    <w:rPr>
      <w:caps/>
      <w:color w:val="BFAC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0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0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013"/>
    <w:rPr>
      <w:caps/>
      <w:color w:val="000000" w:themeColor="background1"/>
      <w:spacing w:val="15"/>
      <w:sz w:val="22"/>
      <w:szCs w:val="22"/>
      <w:shd w:val="clear" w:color="auto" w:fill="FFE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013"/>
    <w:rPr>
      <w:caps/>
      <w:spacing w:val="15"/>
      <w:shd w:val="clear" w:color="auto" w:fill="FFFA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013"/>
    <w:rPr>
      <w:caps/>
      <w:color w:val="7F7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0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0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013"/>
    <w:rPr>
      <w:b/>
      <w:bCs/>
      <w:color w:val="BFAC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FF4013"/>
    <w:pPr>
      <w:spacing w:before="0" w:after="0"/>
    </w:pPr>
    <w:rPr>
      <w:rFonts w:asciiTheme="majorHAnsi" w:eastAsiaTheme="majorEastAsia" w:hAnsiTheme="majorHAnsi" w:cstheme="majorBidi"/>
      <w:caps/>
      <w:color w:val="FFE6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013"/>
    <w:rPr>
      <w:rFonts w:asciiTheme="majorHAnsi" w:eastAsiaTheme="majorEastAsia" w:hAnsiTheme="majorHAnsi" w:cstheme="majorBidi"/>
      <w:caps/>
      <w:color w:val="FFE6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F40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F40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rsid w:val="00FF4013"/>
    <w:rPr>
      <w:b/>
      <w:bCs/>
    </w:rPr>
  </w:style>
  <w:style w:type="character" w:styleId="Emphasis">
    <w:name w:val="Emphasis"/>
    <w:uiPriority w:val="20"/>
    <w:rsid w:val="00FF4013"/>
    <w:rPr>
      <w:caps/>
      <w:color w:val="7F7200" w:themeColor="accent1" w:themeShade="7F"/>
      <w:spacing w:val="5"/>
    </w:rPr>
  </w:style>
  <w:style w:type="paragraph" w:styleId="NoSpacing">
    <w:name w:val="No Spacing"/>
    <w:uiPriority w:val="1"/>
    <w:rsid w:val="00FF40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F401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40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F4013"/>
    <w:pPr>
      <w:spacing w:before="240" w:after="240" w:line="240" w:lineRule="auto"/>
      <w:ind w:left="1080" w:right="1080"/>
      <w:jc w:val="center"/>
    </w:pPr>
    <w:rPr>
      <w:color w:val="FFE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013"/>
    <w:rPr>
      <w:color w:val="FFE600" w:themeColor="accent1"/>
      <w:sz w:val="24"/>
      <w:szCs w:val="24"/>
    </w:rPr>
  </w:style>
  <w:style w:type="character" w:styleId="SubtleEmphasis">
    <w:name w:val="Subtle Emphasis"/>
    <w:uiPriority w:val="19"/>
    <w:rsid w:val="00FF4013"/>
    <w:rPr>
      <w:i/>
      <w:iCs/>
      <w:color w:val="7F7200" w:themeColor="accent1" w:themeShade="7F"/>
    </w:rPr>
  </w:style>
  <w:style w:type="character" w:styleId="IntenseEmphasis">
    <w:name w:val="Intense Emphasis"/>
    <w:uiPriority w:val="21"/>
    <w:rsid w:val="00FF4013"/>
    <w:rPr>
      <w:b/>
      <w:bCs/>
      <w:caps/>
      <w:color w:val="7F7200" w:themeColor="accent1" w:themeShade="7F"/>
      <w:spacing w:val="10"/>
    </w:rPr>
  </w:style>
  <w:style w:type="character" w:styleId="SubtleReference">
    <w:name w:val="Subtle Reference"/>
    <w:uiPriority w:val="31"/>
    <w:rsid w:val="00FF4013"/>
    <w:rPr>
      <w:b/>
      <w:bCs/>
      <w:color w:val="FFE600" w:themeColor="accent1"/>
    </w:rPr>
  </w:style>
  <w:style w:type="character" w:styleId="IntenseReference">
    <w:name w:val="Intense Reference"/>
    <w:uiPriority w:val="32"/>
    <w:rsid w:val="00FF4013"/>
    <w:rPr>
      <w:b/>
      <w:bCs/>
      <w:i/>
      <w:iCs/>
      <w:caps/>
      <w:color w:val="FFE600" w:themeColor="accent1"/>
    </w:rPr>
  </w:style>
  <w:style w:type="character" w:styleId="BookTitle">
    <w:name w:val="Book Title"/>
    <w:uiPriority w:val="33"/>
    <w:rsid w:val="00FF40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013"/>
    <w:pPr>
      <w:outlineLvl w:val="9"/>
    </w:pPr>
  </w:style>
  <w:style w:type="paragraph" w:customStyle="1" w:styleId="BodyText-UNSW">
    <w:name w:val="Body Text - UNSW"/>
    <w:basedOn w:val="Normal"/>
    <w:link w:val="BodyText-UNSWChar"/>
    <w:autoRedefine/>
    <w:qFormat/>
    <w:rsid w:val="00801435"/>
    <w:pPr>
      <w:spacing w:before="0" w:after="0"/>
    </w:pPr>
  </w:style>
  <w:style w:type="character" w:customStyle="1" w:styleId="BodyText-UNSWChar">
    <w:name w:val="Body Text - UNSW Char"/>
    <w:basedOn w:val="DefaultParagraphFont"/>
    <w:link w:val="BodyText-UNSW"/>
    <w:rsid w:val="00801435"/>
  </w:style>
  <w:style w:type="paragraph" w:customStyle="1" w:styleId="Heading-UNSW">
    <w:name w:val="Heading - UNSW"/>
    <w:basedOn w:val="Normal"/>
    <w:link w:val="Heading-UNSWChar"/>
    <w:rsid w:val="000641A2"/>
    <w:rPr>
      <w:b/>
      <w:caps/>
      <w:color w:val="000000" w:themeColor="background1"/>
      <w:spacing w:val="15"/>
      <w:sz w:val="28"/>
    </w:rPr>
  </w:style>
  <w:style w:type="character" w:customStyle="1" w:styleId="Heading-UNSWChar">
    <w:name w:val="Heading - UNSW Char"/>
    <w:basedOn w:val="DefaultParagraphFont"/>
    <w:link w:val="Heading-UNSW"/>
    <w:rsid w:val="000641A2"/>
    <w:rPr>
      <w:b/>
      <w:caps/>
      <w:color w:val="000000" w:themeColor="background1"/>
      <w:spacing w:val="15"/>
      <w:sz w:val="28"/>
      <w:szCs w:val="22"/>
    </w:rPr>
  </w:style>
  <w:style w:type="paragraph" w:customStyle="1" w:styleId="Heading18pt-UNSW">
    <w:name w:val="Heading 18pt - UNSW"/>
    <w:basedOn w:val="Normal"/>
    <w:link w:val="Heading18pt-UNSWChar"/>
    <w:qFormat/>
    <w:rsid w:val="009E3346"/>
    <w:rPr>
      <w:b/>
      <w:sz w:val="36"/>
    </w:rPr>
  </w:style>
  <w:style w:type="paragraph" w:customStyle="1" w:styleId="SendersName">
    <w:name w:val="Sender's Name"/>
    <w:basedOn w:val="BodyText-UNSW"/>
    <w:link w:val="SendersNameChar"/>
    <w:rsid w:val="00670062"/>
    <w:rPr>
      <w:b/>
    </w:rPr>
  </w:style>
  <w:style w:type="character" w:customStyle="1" w:styleId="Heading18pt-UNSWChar">
    <w:name w:val="Heading 18pt - UNSW Char"/>
    <w:basedOn w:val="DefaultParagraphFont"/>
    <w:link w:val="Heading18pt-UNSW"/>
    <w:rsid w:val="009E3346"/>
    <w:rPr>
      <w:b/>
      <w:sz w:val="36"/>
    </w:rPr>
  </w:style>
  <w:style w:type="paragraph" w:customStyle="1" w:styleId="EnclStyle">
    <w:name w:val="Encl. Style"/>
    <w:basedOn w:val="BodyText-UNSW"/>
    <w:link w:val="EnclStyleChar"/>
    <w:rsid w:val="00670062"/>
    <w:rPr>
      <w:sz w:val="18"/>
      <w:szCs w:val="18"/>
    </w:rPr>
  </w:style>
  <w:style w:type="character" w:customStyle="1" w:styleId="SendersNameChar">
    <w:name w:val="Sender's Name Char"/>
    <w:basedOn w:val="BodyText-UNSWChar"/>
    <w:link w:val="SendersName"/>
    <w:rsid w:val="00670062"/>
    <w:rPr>
      <w:b/>
    </w:rPr>
  </w:style>
  <w:style w:type="character" w:customStyle="1" w:styleId="EnclStyleChar">
    <w:name w:val="Encl. Style Char"/>
    <w:basedOn w:val="BodyText-UNSWChar"/>
    <w:link w:val="EnclStyle"/>
    <w:rsid w:val="0067006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D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A4"/>
  </w:style>
  <w:style w:type="paragraph" w:styleId="Footer">
    <w:name w:val="footer"/>
    <w:basedOn w:val="Normal"/>
    <w:link w:val="FooterChar"/>
    <w:uiPriority w:val="99"/>
    <w:unhideWhenUsed/>
    <w:rsid w:val="00E32D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A4"/>
  </w:style>
  <w:style w:type="character" w:styleId="Hyperlink">
    <w:name w:val="Hyperlink"/>
    <w:basedOn w:val="DefaultParagraphFont"/>
    <w:uiPriority w:val="99"/>
    <w:unhideWhenUsed/>
    <w:rsid w:val="00B020F3"/>
    <w:rPr>
      <w:color w:val="273375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20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20F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020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020F3"/>
  </w:style>
  <w:style w:type="paragraph" w:styleId="BalloonText">
    <w:name w:val="Balloon Text"/>
    <w:basedOn w:val="Normal"/>
    <w:link w:val="BalloonTextChar"/>
    <w:uiPriority w:val="99"/>
    <w:semiHidden/>
    <w:unhideWhenUsed/>
    <w:rsid w:val="004275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D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F635F"/>
    <w:pPr>
      <w:numPr>
        <w:numId w:val="1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3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A93"/>
    <w:rPr>
      <w:color w:val="27337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sa/3.0" TargetMode="External"/><Relationship Id="rId18" Type="http://schemas.openxmlformats.org/officeDocument/2006/relationships/hyperlink" Target="https://commons.wikimedia.org/wiki/File:Cynognathus.JP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commons.wikimedia.org/wiki/File:Hibiscus_coccineus1.jpg" TargetMode="External"/><Relationship Id="rId17" Type="http://schemas.openxmlformats.org/officeDocument/2006/relationships/hyperlink" Target="https://creativecommons.org/licenses/by-sa/2.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mmons.wikimedia.org/wiki/File:Wild_Lily_Blooming_along_Dog_Lake_Trail_at_Kootenay_National_Park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/2.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sa/3.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lickr.com/photos/audreyjm529/213989672/sizes/o" TargetMode="External"/><Relationship Id="rId19" Type="http://schemas.openxmlformats.org/officeDocument/2006/relationships/hyperlink" Target="https://creativecommons.org/licenses/by-sa/3.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mons.wikimedia.org/wiki/File:White-trillium-flower_-_Virginia_-_ForestWander.jpg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H\Downloads\Document%20Template%20Corporate%20(1).dotx" TargetMode="External"/></Relationships>
</file>

<file path=word/theme/theme1.xml><?xml version="1.0" encoding="utf-8"?>
<a:theme xmlns:a="http://schemas.openxmlformats.org/drawingml/2006/main" name="Office Theme">
  <a:themeElements>
    <a:clrScheme name="UNSW Global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FFE600"/>
      </a:accent1>
      <a:accent2>
        <a:srgbClr val="414141"/>
      </a:accent2>
      <a:accent3>
        <a:srgbClr val="273375"/>
      </a:accent3>
      <a:accent4>
        <a:srgbClr val="8E8E8E"/>
      </a:accent4>
      <a:accent5>
        <a:srgbClr val="F0494A"/>
      </a:accent5>
      <a:accent6>
        <a:srgbClr val="94CAED"/>
      </a:accent6>
      <a:hlink>
        <a:srgbClr val="273375"/>
      </a:hlink>
      <a:folHlink>
        <a:srgbClr val="27337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03a4a971-31e7-419d-bb80-637733268425">false</Fi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37EAD947BF46AC2B90F28E405F5C" ma:contentTypeVersion="13" ma:contentTypeDescription="Create a new document." ma:contentTypeScope="" ma:versionID="85717a99c26c145b4a006d9ec85a31db">
  <xsd:schema xmlns:xsd="http://www.w3.org/2001/XMLSchema" xmlns:xs="http://www.w3.org/2001/XMLSchema" xmlns:p="http://schemas.microsoft.com/office/2006/metadata/properties" xmlns:ns2="03a4a971-31e7-419d-bb80-637733268425" xmlns:ns3="c12c1f8a-1bb5-4051-a121-6c38987bfcb1" targetNamespace="http://schemas.microsoft.com/office/2006/metadata/properties" ma:root="true" ma:fieldsID="09235fcec43406488a1c7df2cd5147ba" ns2:_="" ns3:_="">
    <xsd:import namespace="03a4a971-31e7-419d-bb80-637733268425"/>
    <xsd:import namespace="c12c1f8a-1bb5-4051-a121-6c38987bf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inal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a971-31e7-419d-bb80-637733268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Final" ma:index="18" ma:displayName="Final" ma:default="0" ma:description="Is this a final version ready for the website" ma:format="Dropdown" ma:internalName="Final">
      <xsd:simpleType>
        <xsd:restriction base="dms:Boolea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1f8a-1bb5-4051-a121-6c38987bf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F54DC-03F6-4E36-BCCA-0ABE787E17D3}">
  <ds:schemaRefs>
    <ds:schemaRef ds:uri="http://schemas.openxmlformats.org/package/2006/metadata/core-properties"/>
    <ds:schemaRef ds:uri="54d3eb56-ba88-45db-9e4d-315f2aa2613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88598118-613A-429F-8861-AFCB17802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E47C6-E6F4-4D83-BB97-F1A8D86E60DF}"/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Corporate (1)</Template>
  <TotalTime>2</TotalTime>
  <Pages>2</Pages>
  <Words>377</Words>
  <Characters>2151</Characters>
  <Application>Microsoft Office Word</Application>
  <DocSecurity>0</DocSecurity>
  <Lines>17</Lines>
  <Paragraphs>5</Paragraphs>
  <ScaleCrop>false</ScaleCrop>
  <Company>UNSW Global Pty Ltd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Corporate</dc:title>
  <dc:subject/>
  <dc:creator>Melissa Hanes</dc:creator>
  <cp:keywords>template</cp:keywords>
  <dc:description/>
  <cp:lastModifiedBy>Melissa Hanes</cp:lastModifiedBy>
  <cp:revision>5</cp:revision>
  <cp:lastPrinted>2020-03-16T04:22:00Z</cp:lastPrinted>
  <dcterms:created xsi:type="dcterms:W3CDTF">2021-01-20T06:04:00Z</dcterms:created>
  <dcterms:modified xsi:type="dcterms:W3CDTF">2021-01-27T03:27:00Z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0x010100E4A737EAD947BF46AC2B90F28E405F5C</vt:lpwstr>
  </property>
  <property fmtid="{D5CDD505-2E9C-101B-9397-08002B2CF9AE}" pid="3" name="_dlc_DocIdItemGuid">
    <vt:lpwstr>044ff96b-b1e9-4c7f-9994-fbdaed262a01</vt:lpwstr>
  </property>
  <property fmtid="{D5CDD505-2E9C-101B-9397-08002B2CF9AE}" pid="4" name="TaxKeyword">
    <vt:lpwstr>1436;#template|9bb3f435-7aec-4d9b-8e3f-6b5b8d87cd66</vt:lpwstr>
  </property>
  <property fmtid="{D5CDD505-2E9C-101B-9397-08002B2CF9AE}" pid="5" name="Year">
    <vt:lpwstr>1407;#2018|094b237d-5134-4232-9f47-2165c84cbc4d</vt:lpwstr>
  </property>
  <property fmtid="{D5CDD505-2E9C-101B-9397-08002B2CF9AE}" pid="6" name="UNSW_Department">
    <vt:lpwstr>1070;#MarComms|526637c1-a520-48c3-a120-eb787ce34bda</vt:lpwstr>
  </property>
  <property fmtid="{D5CDD505-2E9C-101B-9397-08002B2CF9AE}" pid="7" name="Document Type">
    <vt:lpwstr>1258;#Template|f13d2e8f-5002-4f25-a6eb-aaa1e8dd3d41</vt:lpwstr>
  </property>
  <property fmtid="{D5CDD505-2E9C-101B-9397-08002B2CF9AE}" pid="8" name="WorkflowChangePath">
    <vt:lpwstr>8f57fafb-9626-447a-9c00-a67ca138f1f5,4;</vt:lpwstr>
  </property>
</Properties>
</file>