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FBC2" w14:textId="77777777" w:rsidR="00942105" w:rsidRDefault="00942105" w:rsidP="003E33DB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en-US"/>
        </w:rPr>
      </w:pPr>
    </w:p>
    <w:p w14:paraId="0D82555C" w14:textId="77777777" w:rsidR="00942105" w:rsidRDefault="00942105" w:rsidP="003E33DB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en-US"/>
        </w:rPr>
      </w:pPr>
    </w:p>
    <w:p w14:paraId="22ECDF7A" w14:textId="77777777" w:rsidR="00942105" w:rsidRDefault="00942105" w:rsidP="003E33DB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en-US"/>
        </w:rPr>
      </w:pPr>
    </w:p>
    <w:p w14:paraId="6F4B13FB" w14:textId="5C1168C3" w:rsidR="003E33DB" w:rsidRPr="003E33DB" w:rsidRDefault="003E33DB" w:rsidP="003E33DB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en-US"/>
        </w:rPr>
      </w:pPr>
      <w:r w:rsidRPr="003E33DB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en-US"/>
        </w:rPr>
        <w:t>Schools to Parents Communications Template:</w:t>
      </w:r>
    </w:p>
    <w:p w14:paraId="2831482E" w14:textId="77777777" w:rsidR="003E33DB" w:rsidRPr="003E33DB" w:rsidRDefault="003E33DB" w:rsidP="003E33DB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en-US"/>
        </w:rPr>
      </w:pPr>
    </w:p>
    <w:p w14:paraId="2E4A6BBC" w14:textId="07E8BCD4" w:rsidR="003E33DB" w:rsidRPr="003E33DB" w:rsidRDefault="003E33DB" w:rsidP="003E33DB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en-US"/>
        </w:rPr>
      </w:pPr>
      <w:r w:rsidRPr="003E33DB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en-US"/>
        </w:rPr>
        <w:t xml:space="preserve">Locked Down Browser Information and Installation </w:t>
      </w:r>
    </w:p>
    <w:p w14:paraId="3597A11E" w14:textId="77777777" w:rsidR="003E33DB" w:rsidRDefault="003E33DB" w:rsidP="003E33DB">
      <w:pPr>
        <w:rPr>
          <w:color w:val="2F5496" w:themeColor="accent1" w:themeShade="BF"/>
          <w:lang w:val="en-US"/>
        </w:rPr>
      </w:pPr>
    </w:p>
    <w:p w14:paraId="7813E655" w14:textId="5280E32A" w:rsidR="003E33DB" w:rsidRPr="007D49F8" w:rsidRDefault="003E33DB" w:rsidP="003E33DB">
      <w:pPr>
        <w:rPr>
          <w:rFonts w:ascii="Arial" w:hAnsi="Arial" w:cs="Arial"/>
          <w:color w:val="2F5496" w:themeColor="accent1" w:themeShade="BF"/>
          <w:sz w:val="21"/>
          <w:szCs w:val="21"/>
          <w:lang w:val="en-US"/>
        </w:rPr>
      </w:pPr>
      <w:r w:rsidRPr="007D49F8">
        <w:rPr>
          <w:rFonts w:ascii="Arial" w:hAnsi="Arial" w:cs="Arial"/>
          <w:color w:val="2F5496" w:themeColor="accent1" w:themeShade="BF"/>
          <w:sz w:val="21"/>
          <w:szCs w:val="21"/>
          <w:lang w:val="en-US"/>
        </w:rPr>
        <w:t xml:space="preserve">This document contains an email template to be sent to Parents / Guardians with information on the locked-down browser and where to find guides and/or videos on installing the application onto their child/s device. </w:t>
      </w:r>
    </w:p>
    <w:p w14:paraId="2E783F52" w14:textId="77777777" w:rsidR="003E33DB" w:rsidRDefault="003E33DB" w:rsidP="003E33DB">
      <w:pPr>
        <w:rPr>
          <w:lang w:val="en-US"/>
        </w:rPr>
      </w:pPr>
    </w:p>
    <w:p w14:paraId="0305DC5E" w14:textId="77777777" w:rsidR="006E0895" w:rsidRPr="00AE579E" w:rsidRDefault="006E0895" w:rsidP="006E0895">
      <w:pPr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AE579E">
        <w:rPr>
          <w:rFonts w:ascii="Arial" w:eastAsia="Times New Roman" w:hAnsi="Arial" w:cs="Arial"/>
          <w:b/>
          <w:bCs/>
          <w:color w:val="2F5496"/>
          <w:sz w:val="21"/>
          <w:szCs w:val="21"/>
          <w:u w:val="single"/>
          <w:lang w:eastAsia="en-AU"/>
        </w:rPr>
        <w:t>Key to understanding the templates</w:t>
      </w:r>
      <w:r w:rsidRPr="00AE579E">
        <w:rPr>
          <w:rFonts w:ascii="Arial" w:eastAsia="Times New Roman" w:hAnsi="Arial" w:cs="Arial"/>
          <w:color w:val="2F5496"/>
          <w:sz w:val="21"/>
          <w:szCs w:val="21"/>
          <w:lang w:eastAsia="en-AU"/>
        </w:rPr>
        <w:t> </w:t>
      </w:r>
    </w:p>
    <w:p w14:paraId="12E3B986" w14:textId="77777777" w:rsidR="006E0895" w:rsidRPr="00AE579E" w:rsidRDefault="006E0895" w:rsidP="006E0895">
      <w:pPr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AE579E">
        <w:rPr>
          <w:rFonts w:ascii="Arial" w:eastAsia="Times New Roman" w:hAnsi="Arial" w:cs="Arial"/>
          <w:color w:val="2F5496"/>
          <w:sz w:val="21"/>
          <w:szCs w:val="21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6E0895" w:rsidRPr="00AE579E" w14:paraId="7C578A90" w14:textId="77777777" w:rsidTr="00050FDC">
        <w:trPr>
          <w:trHeight w:val="39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10613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[red text in brackets]</w:t>
            </w:r>
            <w:r w:rsidRPr="00AE579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2E0D1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Customisable text to suit your school</w:t>
            </w:r>
            <w:r w:rsidRPr="00AE579E">
              <w:rPr>
                <w:rFonts w:ascii="Arial" w:eastAsia="Times New Roman" w:hAnsi="Arial" w:cs="Arial"/>
                <w:b/>
                <w:bCs/>
                <w:color w:val="2F5496"/>
                <w:sz w:val="21"/>
                <w:szCs w:val="21"/>
                <w:lang w:eastAsia="en-AU"/>
              </w:rPr>
              <w:t> </w:t>
            </w:r>
          </w:p>
        </w:tc>
      </w:tr>
      <w:tr w:rsidR="006E0895" w:rsidRPr="00AE579E" w14:paraId="0A08A398" w14:textId="77777777" w:rsidTr="00050FDC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456BB1F2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AE579E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Black text</w:t>
            </w:r>
            <w:r w:rsidRPr="00AE57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4F965FAA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Copy this text into your communication letter/email to parents </w:t>
            </w:r>
          </w:p>
          <w:p w14:paraId="56E0D2ED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 </w:t>
            </w:r>
          </w:p>
        </w:tc>
      </w:tr>
      <w:tr w:rsidR="006E0895" w:rsidRPr="00AE579E" w14:paraId="7892D216" w14:textId="77777777" w:rsidTr="00050FDC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BB5D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AE579E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eastAsia="en-AU"/>
              </w:rPr>
              <w:t>Bold and underlined text</w:t>
            </w:r>
            <w:r w:rsidRPr="00AE57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89AA8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This text, when clicked, will direct the reader to a page on the ICAS website. The URL of this page is also next to the text, in case you wish to give parents and guardians the whole URL. </w:t>
            </w:r>
          </w:p>
          <w:p w14:paraId="3711D787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 </w:t>
            </w:r>
          </w:p>
          <w:p w14:paraId="42862E3C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When copying and pasting into a document that will be distributed: </w:t>
            </w:r>
          </w:p>
          <w:p w14:paraId="30A8859F" w14:textId="77777777" w:rsidR="006E0895" w:rsidRPr="00AE579E" w:rsidRDefault="006E0895" w:rsidP="006E0895">
            <w:pPr>
              <w:numPr>
                <w:ilvl w:val="0"/>
                <w:numId w:val="2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in hard copy, we suggest showing the URL in full. </w:t>
            </w:r>
          </w:p>
          <w:p w14:paraId="4C1AE5B9" w14:textId="77777777" w:rsidR="006E0895" w:rsidRPr="00AE579E" w:rsidRDefault="006E0895" w:rsidP="006E0895">
            <w:pPr>
              <w:numPr>
                <w:ilvl w:val="0"/>
                <w:numId w:val="2"/>
              </w:numPr>
              <w:ind w:left="1080" w:firstLine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electronically, please check to see if the existing hyperlink copies over to your document and, when clicked, opens the hyperlink in your internet browser. </w:t>
            </w:r>
          </w:p>
          <w:p w14:paraId="3EEBD68E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 </w:t>
            </w:r>
          </w:p>
        </w:tc>
      </w:tr>
    </w:tbl>
    <w:p w14:paraId="794FBCAB" w14:textId="77777777" w:rsidR="006E0895" w:rsidRDefault="006E0895" w:rsidP="003E33DB">
      <w:pPr>
        <w:rPr>
          <w:lang w:val="en-US"/>
        </w:rPr>
      </w:pPr>
    </w:p>
    <w:p w14:paraId="771FB8C3" w14:textId="77777777" w:rsidR="006E0895" w:rsidRDefault="006E0895" w:rsidP="003E33DB">
      <w:pPr>
        <w:rPr>
          <w:lang w:val="en-US"/>
        </w:rPr>
      </w:pPr>
    </w:p>
    <w:p w14:paraId="0AE16EDD" w14:textId="77777777" w:rsidR="006E0895" w:rsidRDefault="006E0895" w:rsidP="003E33DB">
      <w:pPr>
        <w:rPr>
          <w:lang w:val="en-US"/>
        </w:rPr>
      </w:pPr>
    </w:p>
    <w:p w14:paraId="531E749B" w14:textId="77777777" w:rsidR="006E0895" w:rsidRDefault="006E0895" w:rsidP="003E33DB">
      <w:pPr>
        <w:rPr>
          <w:lang w:val="en-US"/>
        </w:rPr>
      </w:pPr>
    </w:p>
    <w:p w14:paraId="1E0EABD5" w14:textId="77777777" w:rsidR="006E0895" w:rsidRDefault="006E0895" w:rsidP="003E33DB">
      <w:pPr>
        <w:rPr>
          <w:lang w:val="en-US"/>
        </w:rPr>
      </w:pPr>
    </w:p>
    <w:p w14:paraId="1C8BECE1" w14:textId="77777777" w:rsidR="006E0895" w:rsidRDefault="006E0895" w:rsidP="003E33DB">
      <w:pPr>
        <w:rPr>
          <w:lang w:val="en-US"/>
        </w:rPr>
      </w:pPr>
    </w:p>
    <w:p w14:paraId="2CF177DD" w14:textId="77777777" w:rsidR="006E0895" w:rsidRDefault="006E0895" w:rsidP="003E33DB">
      <w:pPr>
        <w:rPr>
          <w:lang w:val="en-US"/>
        </w:rPr>
      </w:pPr>
    </w:p>
    <w:p w14:paraId="258D3E38" w14:textId="77777777" w:rsidR="006E0895" w:rsidRDefault="006E0895" w:rsidP="003E33DB">
      <w:pPr>
        <w:rPr>
          <w:lang w:val="en-US"/>
        </w:rPr>
      </w:pPr>
    </w:p>
    <w:p w14:paraId="1D51F4C2" w14:textId="77777777" w:rsidR="006E0895" w:rsidRDefault="006E0895" w:rsidP="003E33DB">
      <w:pPr>
        <w:rPr>
          <w:lang w:val="en-US"/>
        </w:rPr>
      </w:pPr>
    </w:p>
    <w:p w14:paraId="40ED123C" w14:textId="77777777" w:rsidR="006E0895" w:rsidRDefault="006E0895" w:rsidP="003E33DB">
      <w:pPr>
        <w:rPr>
          <w:lang w:val="en-US"/>
        </w:rPr>
      </w:pPr>
    </w:p>
    <w:p w14:paraId="1B6EDE4A" w14:textId="77777777" w:rsidR="006E0895" w:rsidRDefault="006E0895" w:rsidP="003E33DB">
      <w:pPr>
        <w:rPr>
          <w:lang w:val="en-US"/>
        </w:rPr>
      </w:pPr>
    </w:p>
    <w:p w14:paraId="03E925DA" w14:textId="77777777" w:rsidR="006E0895" w:rsidRDefault="006E0895" w:rsidP="003E33DB">
      <w:pPr>
        <w:rPr>
          <w:lang w:val="en-US"/>
        </w:rPr>
      </w:pPr>
    </w:p>
    <w:p w14:paraId="043F87CC" w14:textId="77777777" w:rsidR="006E0895" w:rsidRDefault="006E0895" w:rsidP="003E33DB">
      <w:pPr>
        <w:rPr>
          <w:lang w:val="en-US"/>
        </w:rPr>
      </w:pPr>
    </w:p>
    <w:p w14:paraId="5CC4CF3B" w14:textId="77777777" w:rsidR="006E0895" w:rsidRDefault="006E0895" w:rsidP="003E33DB">
      <w:pPr>
        <w:rPr>
          <w:lang w:val="en-US"/>
        </w:rPr>
      </w:pPr>
    </w:p>
    <w:p w14:paraId="400252CF" w14:textId="77777777" w:rsidR="006E0895" w:rsidRDefault="006E0895" w:rsidP="003E33DB">
      <w:pPr>
        <w:rPr>
          <w:lang w:val="en-US"/>
        </w:rPr>
      </w:pPr>
    </w:p>
    <w:p w14:paraId="204FDA85" w14:textId="77777777" w:rsidR="006E0895" w:rsidRDefault="006E0895" w:rsidP="003E33DB">
      <w:pPr>
        <w:rPr>
          <w:lang w:val="en-US"/>
        </w:rPr>
      </w:pPr>
    </w:p>
    <w:p w14:paraId="46F1A005" w14:textId="77777777" w:rsidR="006E0895" w:rsidRDefault="006E0895" w:rsidP="003E33DB">
      <w:pPr>
        <w:rPr>
          <w:lang w:val="en-US"/>
        </w:rPr>
      </w:pPr>
    </w:p>
    <w:p w14:paraId="6C919D75" w14:textId="77777777" w:rsidR="006E0895" w:rsidRDefault="006E0895" w:rsidP="003E33DB">
      <w:pPr>
        <w:rPr>
          <w:lang w:val="en-US"/>
        </w:rPr>
      </w:pPr>
    </w:p>
    <w:p w14:paraId="5CDDFED5" w14:textId="77777777" w:rsidR="006E0895" w:rsidRDefault="006E0895" w:rsidP="003E33DB">
      <w:pPr>
        <w:rPr>
          <w:lang w:val="en-US"/>
        </w:rPr>
      </w:pPr>
    </w:p>
    <w:p w14:paraId="708E9355" w14:textId="77777777" w:rsidR="006E0895" w:rsidRDefault="006E0895" w:rsidP="003E33DB">
      <w:pPr>
        <w:rPr>
          <w:lang w:val="en-US"/>
        </w:rPr>
      </w:pPr>
    </w:p>
    <w:p w14:paraId="1297467C" w14:textId="77777777" w:rsidR="006E0895" w:rsidRDefault="006E0895" w:rsidP="003E33DB">
      <w:pPr>
        <w:rPr>
          <w:lang w:val="en-US"/>
        </w:rPr>
      </w:pPr>
    </w:p>
    <w:p w14:paraId="1A7FB16B" w14:textId="77777777" w:rsidR="006E0895" w:rsidRDefault="006E0895" w:rsidP="003E33DB">
      <w:pPr>
        <w:rPr>
          <w:lang w:val="en-US"/>
        </w:rPr>
      </w:pPr>
    </w:p>
    <w:p w14:paraId="5621EAC1" w14:textId="2FC60321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>Dear Parent / Guardian</w:t>
      </w:r>
    </w:p>
    <w:p w14:paraId="6E37D044" w14:textId="310FB768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3957C374">
        <w:rPr>
          <w:rFonts w:ascii="Arial" w:hAnsi="Arial" w:cs="Arial"/>
          <w:sz w:val="21"/>
          <w:szCs w:val="21"/>
          <w:lang w:val="en-US"/>
        </w:rPr>
        <w:t xml:space="preserve">This year </w:t>
      </w:r>
      <w:r w:rsidRPr="3957C374">
        <w:rPr>
          <w:rFonts w:ascii="Arial" w:hAnsi="Arial" w:cs="Arial"/>
          <w:color w:val="FF0000"/>
          <w:sz w:val="21"/>
          <w:szCs w:val="21"/>
          <w:lang w:val="en-US"/>
        </w:rPr>
        <w:t xml:space="preserve">(school name) </w:t>
      </w:r>
      <w:r w:rsidRPr="3957C374">
        <w:rPr>
          <w:rFonts w:ascii="Arial" w:hAnsi="Arial" w:cs="Arial"/>
          <w:sz w:val="21"/>
          <w:szCs w:val="21"/>
          <w:lang w:val="en-US"/>
        </w:rPr>
        <w:t xml:space="preserve">is collaborating with ICAS assessments in delivering our assessment strategy for 2022. </w:t>
      </w:r>
    </w:p>
    <w:p w14:paraId="1EEB1B32" w14:textId="77777777" w:rsidR="007D49F8" w:rsidRPr="001A005C" w:rsidRDefault="007D49F8" w:rsidP="003E33DB">
      <w:pPr>
        <w:rPr>
          <w:rFonts w:ascii="Arial" w:hAnsi="Arial" w:cs="Arial"/>
          <w:sz w:val="21"/>
          <w:szCs w:val="21"/>
          <w:lang w:val="en-US"/>
        </w:rPr>
      </w:pPr>
    </w:p>
    <w:p w14:paraId="6E3DBEF4" w14:textId="63AAC5A4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 xml:space="preserve">In order to sit the Writing </w:t>
      </w:r>
      <w:r w:rsidRPr="001A005C">
        <w:rPr>
          <w:rFonts w:ascii="Arial" w:hAnsi="Arial" w:cs="Arial"/>
          <w:color w:val="FF0000"/>
          <w:sz w:val="21"/>
          <w:szCs w:val="21"/>
          <w:lang w:val="en-US"/>
        </w:rPr>
        <w:t>(/&amp;)</w:t>
      </w:r>
      <w:r w:rsidRPr="001A005C">
        <w:rPr>
          <w:rFonts w:ascii="Arial" w:hAnsi="Arial" w:cs="Arial"/>
          <w:sz w:val="21"/>
          <w:szCs w:val="21"/>
          <w:lang w:val="en-US"/>
        </w:rPr>
        <w:t xml:space="preserve"> Spelling Bee subjects, Janison Replay will need to be installed in order to successfully run these tests on your child</w:t>
      </w:r>
      <w:r w:rsidR="00B57155">
        <w:rPr>
          <w:rFonts w:ascii="Arial" w:hAnsi="Arial" w:cs="Arial"/>
          <w:sz w:val="21"/>
          <w:szCs w:val="21"/>
          <w:lang w:val="en-US"/>
        </w:rPr>
        <w:t>(s)</w:t>
      </w:r>
      <w:r w:rsidRPr="001A005C">
        <w:rPr>
          <w:rFonts w:ascii="Arial" w:hAnsi="Arial" w:cs="Arial"/>
          <w:sz w:val="21"/>
          <w:szCs w:val="21"/>
          <w:lang w:val="en-US"/>
        </w:rPr>
        <w:t xml:space="preserve"> device. </w:t>
      </w:r>
    </w:p>
    <w:p w14:paraId="70147C11" w14:textId="77777777" w:rsidR="007D49F8" w:rsidRPr="001A005C" w:rsidRDefault="007D49F8" w:rsidP="003E33DB">
      <w:pPr>
        <w:rPr>
          <w:rFonts w:ascii="Arial" w:hAnsi="Arial" w:cs="Arial"/>
          <w:sz w:val="21"/>
          <w:szCs w:val="21"/>
          <w:lang w:val="en-US"/>
        </w:rPr>
      </w:pPr>
    </w:p>
    <w:p w14:paraId="51D39964" w14:textId="3C7F05F6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>Janison Replay is a secure locked-down browser application designed to do the following during the test</w:t>
      </w:r>
    </w:p>
    <w:p w14:paraId="3DB069D2" w14:textId="77777777" w:rsidR="003E33DB" w:rsidRPr="001A005C" w:rsidRDefault="003E33DB" w:rsidP="003E33D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>Prevents students from accessing other applications, web pages, software or hardware features providing access only to the test player.</w:t>
      </w:r>
    </w:p>
    <w:p w14:paraId="33D8649F" w14:textId="77777777" w:rsidR="003E33DB" w:rsidRPr="001A005C" w:rsidRDefault="003E33DB" w:rsidP="003E33D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>Prevents use of operating system commands such as Ctrl-Alt-Delete.</w:t>
      </w:r>
    </w:p>
    <w:p w14:paraId="0F98FE9B" w14:textId="77777777" w:rsidR="003E33DB" w:rsidRPr="001A005C" w:rsidRDefault="003E33DB" w:rsidP="003E33D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 xml:space="preserve">Disables features such as the camera, spell check, screenshot, home, keyboard shortcuts, back and power buttons. </w:t>
      </w:r>
    </w:p>
    <w:p w14:paraId="7B6C47C9" w14:textId="77777777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50B0D2EC">
        <w:rPr>
          <w:rFonts w:ascii="Arial" w:hAnsi="Arial" w:cs="Arial"/>
          <w:sz w:val="21"/>
          <w:szCs w:val="21"/>
          <w:lang w:val="en-US"/>
        </w:rPr>
        <w:t xml:space="preserve">You will find handy installation videos and guides on Janison Replay via this website </w:t>
      </w:r>
      <w:hyperlink r:id="rId10">
        <w:r w:rsidRPr="50B0D2EC">
          <w:rPr>
            <w:rStyle w:val="Hyperlink"/>
            <w:rFonts w:ascii="Arial" w:hAnsi="Arial" w:cs="Arial"/>
            <w:color w:val="auto"/>
            <w:sz w:val="21"/>
            <w:szCs w:val="21"/>
            <w:lang w:val="en-US"/>
          </w:rPr>
          <w:t>https://www.icasassessments.com/support-locked-down-browser/</w:t>
        </w:r>
      </w:hyperlink>
    </w:p>
    <w:p w14:paraId="5E7E9D33" w14:textId="77777777" w:rsidR="007D49F8" w:rsidRPr="001A005C" w:rsidRDefault="007D49F8" w:rsidP="003E33DB">
      <w:pPr>
        <w:rPr>
          <w:rFonts w:ascii="Arial" w:hAnsi="Arial" w:cs="Arial"/>
          <w:sz w:val="21"/>
          <w:szCs w:val="21"/>
          <w:lang w:val="en-US"/>
        </w:rPr>
      </w:pPr>
    </w:p>
    <w:p w14:paraId="040AF52A" w14:textId="0EEE6284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50B0D2EC">
        <w:rPr>
          <w:rFonts w:ascii="Arial" w:hAnsi="Arial" w:cs="Arial"/>
          <w:sz w:val="21"/>
          <w:szCs w:val="21"/>
          <w:lang w:val="en-US"/>
        </w:rPr>
        <w:t xml:space="preserve">Please download and install the latest version of the Janison Replay application onto your child’s device by </w:t>
      </w:r>
      <w:r w:rsidRPr="50B0D2EC">
        <w:rPr>
          <w:rFonts w:ascii="Arial" w:hAnsi="Arial" w:cs="Arial"/>
          <w:color w:val="FF0000"/>
          <w:sz w:val="21"/>
          <w:szCs w:val="21"/>
          <w:lang w:val="en-US"/>
        </w:rPr>
        <w:t xml:space="preserve">(enter date) </w:t>
      </w:r>
      <w:r w:rsidRPr="50B0D2EC">
        <w:rPr>
          <w:rFonts w:ascii="Arial" w:hAnsi="Arial" w:cs="Arial"/>
          <w:sz w:val="21"/>
          <w:szCs w:val="21"/>
          <w:lang w:val="en-US"/>
        </w:rPr>
        <w:t xml:space="preserve">to ensure the device is ready for test day. </w:t>
      </w:r>
    </w:p>
    <w:p w14:paraId="4B3C8B31" w14:textId="77777777" w:rsidR="007D49F8" w:rsidRPr="001A005C" w:rsidRDefault="007D49F8" w:rsidP="003E33DB">
      <w:pPr>
        <w:rPr>
          <w:rFonts w:ascii="Arial" w:hAnsi="Arial" w:cs="Arial"/>
          <w:sz w:val="21"/>
          <w:szCs w:val="21"/>
          <w:lang w:val="en-US"/>
        </w:rPr>
      </w:pPr>
    </w:p>
    <w:p w14:paraId="336C0B93" w14:textId="3A618BCA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>If you have any issues or require assistance, please reach out to the ICAS Assessments Customer Service team via</w:t>
      </w:r>
    </w:p>
    <w:p w14:paraId="5304CC89" w14:textId="549DF49D" w:rsidR="003E33DB" w:rsidRPr="001A005C" w:rsidRDefault="003E33DB" w:rsidP="3957C374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u w:val="single"/>
          <w:lang w:val="en-US"/>
        </w:rPr>
      </w:pPr>
      <w:r w:rsidRPr="3957C374">
        <w:rPr>
          <w:rFonts w:ascii="Arial" w:hAnsi="Arial" w:cs="Arial"/>
          <w:sz w:val="21"/>
          <w:szCs w:val="21"/>
          <w:lang w:val="en-US"/>
        </w:rPr>
        <w:t>Australian Toll-Free Tel: 1800 931 775</w:t>
      </w:r>
    </w:p>
    <w:p w14:paraId="7A277E34" w14:textId="77777777" w:rsidR="003E33DB" w:rsidRPr="001A005C" w:rsidRDefault="003E33DB" w:rsidP="003E33D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>NZ Toll-Free 0800 440 904</w:t>
      </w:r>
    </w:p>
    <w:p w14:paraId="58219A4F" w14:textId="0C08FB80" w:rsidR="003E33DB" w:rsidRPr="001A005C" w:rsidRDefault="003E33DB" w:rsidP="003E33D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3957C374">
        <w:rPr>
          <w:rFonts w:ascii="Arial" w:hAnsi="Arial" w:cs="Arial"/>
          <w:sz w:val="21"/>
          <w:szCs w:val="21"/>
          <w:lang w:val="en-US"/>
        </w:rPr>
        <w:t xml:space="preserve">Email </w:t>
      </w:r>
      <w:hyperlink r:id="rId11">
        <w:r w:rsidRPr="3957C374">
          <w:rPr>
            <w:rStyle w:val="Hyperlink"/>
            <w:rFonts w:ascii="Arial" w:hAnsi="Arial" w:cs="Arial"/>
            <w:color w:val="auto"/>
            <w:sz w:val="21"/>
            <w:szCs w:val="21"/>
            <w:lang w:val="en-US"/>
          </w:rPr>
          <w:t>icasassessments@janison.com.au</w:t>
        </w:r>
      </w:hyperlink>
    </w:p>
    <w:p w14:paraId="1C29A7A3" w14:textId="77777777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</w:p>
    <w:p w14:paraId="0510D104" w14:textId="09AE59E7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3957C374">
        <w:rPr>
          <w:rFonts w:ascii="Arial" w:hAnsi="Arial" w:cs="Arial"/>
          <w:sz w:val="21"/>
          <w:szCs w:val="21"/>
          <w:lang w:val="en-US"/>
        </w:rPr>
        <w:t xml:space="preserve">Thank you for your cooperation </w:t>
      </w:r>
    </w:p>
    <w:p w14:paraId="712F2DCA" w14:textId="77777777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>Regards,</w:t>
      </w:r>
    </w:p>
    <w:p w14:paraId="39FC8616" w14:textId="77777777" w:rsidR="003E33DB" w:rsidRPr="001A005C" w:rsidRDefault="003E33DB" w:rsidP="003E33DB">
      <w:pPr>
        <w:rPr>
          <w:rFonts w:ascii="Arial" w:hAnsi="Arial" w:cs="Arial"/>
          <w:color w:val="FF0000"/>
          <w:sz w:val="21"/>
          <w:szCs w:val="21"/>
          <w:lang w:val="en-US"/>
        </w:rPr>
      </w:pPr>
      <w:r w:rsidRPr="001A005C">
        <w:rPr>
          <w:rFonts w:ascii="Arial" w:hAnsi="Arial" w:cs="Arial"/>
          <w:color w:val="FF0000"/>
          <w:sz w:val="21"/>
          <w:szCs w:val="21"/>
          <w:lang w:val="en-US"/>
        </w:rPr>
        <w:t>(School Sign Off)</w:t>
      </w:r>
    </w:p>
    <w:p w14:paraId="396AFDF9" w14:textId="589E0821" w:rsidR="00A337A4" w:rsidRDefault="00A337A4" w:rsidP="00917EE4">
      <w:pPr>
        <w:ind w:left="-709"/>
        <w:jc w:val="both"/>
        <w:rPr>
          <w:rFonts w:ascii="Arial" w:hAnsi="Arial" w:cs="Arial"/>
          <w:sz w:val="24"/>
          <w:szCs w:val="24"/>
        </w:rPr>
      </w:pPr>
    </w:p>
    <w:p w14:paraId="41AACF8D" w14:textId="50E92DD6" w:rsidR="00A337A4" w:rsidRDefault="00A337A4" w:rsidP="00917EE4">
      <w:pPr>
        <w:ind w:left="-709"/>
        <w:jc w:val="both"/>
        <w:rPr>
          <w:rFonts w:ascii="Arial" w:hAnsi="Arial" w:cs="Arial"/>
          <w:sz w:val="24"/>
          <w:szCs w:val="24"/>
        </w:rPr>
      </w:pPr>
    </w:p>
    <w:p w14:paraId="1C904DE0" w14:textId="670849C3" w:rsidR="00A337A4" w:rsidRDefault="00A337A4" w:rsidP="00917EE4">
      <w:pPr>
        <w:ind w:left="-709"/>
        <w:jc w:val="both"/>
        <w:rPr>
          <w:rFonts w:ascii="Arial" w:hAnsi="Arial" w:cs="Arial"/>
          <w:sz w:val="24"/>
          <w:szCs w:val="24"/>
        </w:rPr>
      </w:pPr>
    </w:p>
    <w:p w14:paraId="4402B14E" w14:textId="3658D3A7" w:rsidR="00A337A4" w:rsidRDefault="00A337A4" w:rsidP="00917EE4">
      <w:pPr>
        <w:ind w:left="-709"/>
        <w:jc w:val="both"/>
        <w:rPr>
          <w:rFonts w:ascii="Arial" w:hAnsi="Arial" w:cs="Arial"/>
          <w:sz w:val="24"/>
          <w:szCs w:val="24"/>
        </w:rPr>
      </w:pPr>
    </w:p>
    <w:p w14:paraId="2918DDF3" w14:textId="7935F443" w:rsidR="00A337A4" w:rsidRPr="00A337A4" w:rsidRDefault="00A337A4" w:rsidP="00A337A4">
      <w:pPr>
        <w:ind w:left="-709"/>
        <w:jc w:val="center"/>
        <w:rPr>
          <w:rFonts w:ascii="Arial" w:hAnsi="Arial" w:cs="Arial"/>
          <w:sz w:val="28"/>
          <w:szCs w:val="24"/>
        </w:rPr>
      </w:pPr>
    </w:p>
    <w:sectPr w:rsidR="00A337A4" w:rsidRPr="00A337A4" w:rsidSect="003368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06" w:right="1440" w:bottom="25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B0DA" w14:textId="77777777" w:rsidR="006F5BAD" w:rsidRDefault="006F5BAD" w:rsidP="00336833">
      <w:r>
        <w:separator/>
      </w:r>
    </w:p>
  </w:endnote>
  <w:endnote w:type="continuationSeparator" w:id="0">
    <w:p w14:paraId="76C00822" w14:textId="77777777" w:rsidR="006F5BAD" w:rsidRDefault="006F5BAD" w:rsidP="0033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7305" w14:textId="77777777" w:rsidR="004F3231" w:rsidRDefault="004F3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9005" w14:textId="77777777" w:rsidR="004F3231" w:rsidRDefault="004F3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79F7" w14:textId="77777777" w:rsidR="004F3231" w:rsidRDefault="004F3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DC45" w14:textId="77777777" w:rsidR="006F5BAD" w:rsidRDefault="006F5BAD" w:rsidP="00336833">
      <w:r>
        <w:separator/>
      </w:r>
    </w:p>
  </w:footnote>
  <w:footnote w:type="continuationSeparator" w:id="0">
    <w:p w14:paraId="4CDEA911" w14:textId="77777777" w:rsidR="006F5BAD" w:rsidRDefault="006F5BAD" w:rsidP="0033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14DF" w14:textId="77777777" w:rsidR="004F3231" w:rsidRDefault="004F3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26EE" w14:textId="6F307DE8" w:rsidR="00336833" w:rsidRDefault="004F32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9FFE84" wp14:editId="7E39941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5865" cy="106912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3928B6" w14:textId="16BD1738" w:rsidR="00336833" w:rsidRDefault="00336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57F3" w14:textId="77777777" w:rsidR="004F3231" w:rsidRDefault="004F3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79C6"/>
    <w:multiLevelType w:val="multilevel"/>
    <w:tmpl w:val="C92A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EA570C"/>
    <w:multiLevelType w:val="hybridMultilevel"/>
    <w:tmpl w:val="75EAFBB2"/>
    <w:lvl w:ilvl="0" w:tplc="5FBC4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43"/>
    <w:rsid w:val="00050FDC"/>
    <w:rsid w:val="000D2D33"/>
    <w:rsid w:val="00146C6B"/>
    <w:rsid w:val="001727F4"/>
    <w:rsid w:val="001A005C"/>
    <w:rsid w:val="002C4CC2"/>
    <w:rsid w:val="002F0843"/>
    <w:rsid w:val="00336833"/>
    <w:rsid w:val="003E33DB"/>
    <w:rsid w:val="004A52F1"/>
    <w:rsid w:val="004F3231"/>
    <w:rsid w:val="00522287"/>
    <w:rsid w:val="00574BD4"/>
    <w:rsid w:val="006E0895"/>
    <w:rsid w:val="006F5BAD"/>
    <w:rsid w:val="007D49F8"/>
    <w:rsid w:val="008634AD"/>
    <w:rsid w:val="00917EE4"/>
    <w:rsid w:val="00942105"/>
    <w:rsid w:val="009D2A2D"/>
    <w:rsid w:val="00A337A4"/>
    <w:rsid w:val="00B57155"/>
    <w:rsid w:val="07A519D9"/>
    <w:rsid w:val="3957C374"/>
    <w:rsid w:val="50B0D2EC"/>
    <w:rsid w:val="6FC18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C339C"/>
  <w15:chartTrackingRefBased/>
  <w15:docId w15:val="{CB0959BE-E03E-42DD-B14A-31424110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E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833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6833"/>
  </w:style>
  <w:style w:type="paragraph" w:styleId="Footer">
    <w:name w:val="footer"/>
    <w:basedOn w:val="Normal"/>
    <w:link w:val="FooterChar"/>
    <w:uiPriority w:val="99"/>
    <w:unhideWhenUsed/>
    <w:rsid w:val="00336833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6833"/>
  </w:style>
  <w:style w:type="character" w:styleId="CommentReference">
    <w:name w:val="annotation reference"/>
    <w:basedOn w:val="DefaultParagraphFont"/>
    <w:uiPriority w:val="99"/>
    <w:semiHidden/>
    <w:unhideWhenUsed/>
    <w:rsid w:val="00917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EE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33D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casassessments@janison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casassessments.com/support-locked-down-browser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faloukos\Downloads\ICAS%20Assessments%20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8135DB3C1D648AC4A5DF229406F9E" ma:contentTypeVersion="13" ma:contentTypeDescription="Create a new document." ma:contentTypeScope="" ma:versionID="faa8c228d145cc8994f2df55564ffd99">
  <xsd:schema xmlns:xsd="http://www.w3.org/2001/XMLSchema" xmlns:xs="http://www.w3.org/2001/XMLSchema" xmlns:p="http://schemas.microsoft.com/office/2006/metadata/properties" xmlns:ns3="7912a4c3-0e5c-4955-be54-ae4361df6894" xmlns:ns4="095b7b32-d04c-49a6-a3d5-343644cc51ac" targetNamespace="http://schemas.microsoft.com/office/2006/metadata/properties" ma:root="true" ma:fieldsID="08634f1449a63130638290f907fe42a8" ns3:_="" ns4:_="">
    <xsd:import namespace="7912a4c3-0e5c-4955-be54-ae4361df6894"/>
    <xsd:import namespace="095b7b32-d04c-49a6-a3d5-343644cc51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a4c3-0e5c-4955-be54-ae4361df68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b7b32-d04c-49a6-a3d5-343644cc5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171C2-7E9E-4416-8B79-7109C796CBAC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7912a4c3-0e5c-4955-be54-ae4361df6894"/>
    <ds:schemaRef ds:uri="http://schemas.microsoft.com/office/infopath/2007/PartnerControls"/>
    <ds:schemaRef ds:uri="http://purl.org/dc/terms/"/>
    <ds:schemaRef ds:uri="095b7b32-d04c-49a6-a3d5-343644cc51a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DA02D0-5FD7-4BB4-9523-DF87106F8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792FD-945D-49B6-BF9D-87351F347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a4c3-0e5c-4955-be54-ae4361df6894"/>
    <ds:schemaRef ds:uri="095b7b32-d04c-49a6-a3d5-343644cc5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ICAS%20Assessments%20Letterhead_template.dotx</Template>
  <TotalTime>0</TotalTime>
  <Pages>1</Pages>
  <Words>368</Words>
  <Characters>2102</Characters>
  <Application>Microsoft Office Word</Application>
  <DocSecurity>4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Kefaloukos</dc:creator>
  <cp:keywords/>
  <dc:description/>
  <cp:lastModifiedBy>Brady Halbert</cp:lastModifiedBy>
  <cp:revision>4</cp:revision>
  <dcterms:created xsi:type="dcterms:W3CDTF">2022-02-13T22:51:00Z</dcterms:created>
  <dcterms:modified xsi:type="dcterms:W3CDTF">2022-02-15T00:25:00Z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0x0101001658135DB3C1D648AC4A5DF229406F9E</vt:lpwstr>
  </property>
</Properties>
</file>